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32"/>
        </w:rPr>
        <w:id w:val="-1179663840"/>
        <w:lock w:val="contentLocked"/>
        <w:placeholder>
          <w:docPart w:val="DefaultPlaceholder_1082065158"/>
        </w:placeholder>
        <w:group/>
      </w:sdtPr>
      <w:sdtEndPr>
        <w:rPr>
          <w:rFonts w:ascii="Calibri" w:eastAsia="Times New Roman" w:hAnsi="Calibri" w:cs="Times New Roman"/>
          <w:b w:val="0"/>
          <w:color w:val="000000"/>
          <w:kern w:val="28"/>
          <w:sz w:val="6"/>
          <w:szCs w:val="18"/>
          <w14:cntxtAlts/>
        </w:rPr>
      </w:sdtEndPr>
      <w:sdtContent>
        <w:p w:rsidR="00914C61" w:rsidRPr="00657C53" w:rsidRDefault="00033991" w:rsidP="00E731E6">
          <w:pPr>
            <w:spacing w:after="0" w:line="240" w:lineRule="auto"/>
            <w:ind w:left="2268"/>
            <w:jc w:val="center"/>
            <w:rPr>
              <w:b/>
              <w:sz w:val="32"/>
            </w:rPr>
          </w:pPr>
          <w:r w:rsidRPr="00657C53">
            <w:rPr>
              <w:b/>
              <w:noProof/>
              <w:sz w:val="32"/>
            </w:rPr>
            <w:drawing>
              <wp:anchor distT="0" distB="0" distL="114300" distR="114300" simplePos="0" relativeHeight="251662336" behindDoc="0" locked="0" layoutInCell="1" allowOverlap="1" wp14:anchorId="0EF15132" wp14:editId="5AC4AE4C">
                <wp:simplePos x="0" y="0"/>
                <wp:positionH relativeFrom="column">
                  <wp:posOffset>-8255</wp:posOffset>
                </wp:positionH>
                <wp:positionV relativeFrom="paragraph">
                  <wp:posOffset>76200</wp:posOffset>
                </wp:positionV>
                <wp:extent cx="1940560" cy="658495"/>
                <wp:effectExtent l="0" t="0" r="2540" b="0"/>
                <wp:wrapNone/>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056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1E6" w:rsidRPr="009C270C" w:rsidRDefault="00033991" w:rsidP="00D03E81">
          <w:pPr>
            <w:spacing w:after="0" w:line="240" w:lineRule="auto"/>
            <w:ind w:left="2835"/>
            <w:jc w:val="center"/>
            <w:rPr>
              <w:b/>
              <w:sz w:val="36"/>
              <w14:shadow w14:blurRad="50800" w14:dist="38100" w14:dir="2700000" w14:sx="100000" w14:sy="100000" w14:kx="0" w14:ky="0" w14:algn="tl">
                <w14:srgbClr w14:val="000000">
                  <w14:alpha w14:val="60000"/>
                </w14:srgbClr>
              </w14:shadow>
            </w:rPr>
          </w:pPr>
          <w:r w:rsidRPr="009C270C">
            <w:rPr>
              <w:b/>
              <w:sz w:val="36"/>
              <w14:shadow w14:blurRad="50800" w14:dist="38100" w14:dir="2700000" w14:sx="100000" w14:sy="100000" w14:kx="0" w14:ky="0" w14:algn="tl">
                <w14:srgbClr w14:val="000000">
                  <w14:alpha w14:val="60000"/>
                </w14:srgbClr>
              </w14:shadow>
            </w:rPr>
            <w:t>BULLETIN D’ABONNEMENT</w:t>
          </w:r>
        </w:p>
        <w:p w:rsidR="00914C61" w:rsidRPr="00CB7C9A" w:rsidRDefault="00914C61" w:rsidP="00242F9C">
          <w:pPr>
            <w:spacing w:after="0" w:line="240" w:lineRule="auto"/>
            <w:rPr>
              <w:sz w:val="24"/>
            </w:rPr>
          </w:pPr>
        </w:p>
        <w:p w:rsidR="00914C61" w:rsidRPr="00CB7C9A" w:rsidRDefault="00914C61" w:rsidP="00242F9C">
          <w:pPr>
            <w:spacing w:after="0" w:line="240" w:lineRule="auto"/>
            <w:jc w:val="both"/>
            <w:rPr>
              <w:sz w:val="24"/>
            </w:rPr>
          </w:pPr>
        </w:p>
        <w:p w:rsidR="00033991" w:rsidRPr="00033991" w:rsidRDefault="00033991" w:rsidP="00033991">
          <w:pPr>
            <w:widowControl w:val="0"/>
            <w:spacing w:after="120" w:line="223" w:lineRule="auto"/>
            <w:rPr>
              <w:rFonts w:ascii="Calibri" w:eastAsia="Times New Roman" w:hAnsi="Calibri" w:cs="Calibri"/>
              <w:b/>
              <w:color w:val="000000"/>
              <w:kern w:val="28"/>
              <w14:cntxtAlts/>
            </w:rPr>
          </w:pPr>
          <w:r w:rsidRPr="00033991">
            <w:rPr>
              <w:rFonts w:ascii="Calibri" w:eastAsia="Times New Roman" w:hAnsi="Calibri" w:cs="Calibri"/>
              <w:b/>
              <w:color w:val="000000"/>
              <w:kern w:val="28"/>
              <w14:cntxtAlts/>
            </w:rPr>
            <w:t xml:space="preserve">Je souhaite m’abonner au magazine </w:t>
          </w:r>
          <w:r w:rsidRPr="00033991">
            <w:rPr>
              <w:rFonts w:ascii="Calibri" w:eastAsia="Times New Roman" w:hAnsi="Calibri" w:cs="Calibri"/>
              <w:b/>
              <w:i/>
              <w:iCs/>
              <w:color w:val="000000"/>
              <w:kern w:val="28"/>
              <w14:cntxtAlts/>
            </w:rPr>
            <w:t>Le Consommateur d’Alsace</w:t>
          </w:r>
          <w:r>
            <w:rPr>
              <w:rFonts w:ascii="Calibri" w:eastAsia="Times New Roman" w:hAnsi="Calibri" w:cs="Calibri"/>
              <w:b/>
              <w:color w:val="000000"/>
              <w:kern w:val="28"/>
              <w14:cntxtAlts/>
            </w:rPr>
            <w:t xml:space="preserve">, pour une durée de 12 mois, soit 6 numéros : </w:t>
          </w:r>
        </w:p>
        <w:p w:rsidR="00914C61" w:rsidRPr="00033991" w:rsidRDefault="005C3615" w:rsidP="005818A5">
          <w:pPr>
            <w:tabs>
              <w:tab w:val="left" w:pos="284"/>
              <w:tab w:val="left" w:pos="6237"/>
              <w:tab w:val="right" w:pos="9781"/>
            </w:tabs>
            <w:spacing w:after="120" w:line="240" w:lineRule="auto"/>
            <w:jc w:val="both"/>
          </w:pPr>
          <w:sdt>
            <w:sdtPr>
              <w:rPr>
                <w:rStyle w:val="Style7"/>
              </w:rPr>
              <w:id w:val="-194316138"/>
              <w14:checkbox>
                <w14:checked w14:val="0"/>
                <w14:checkedState w14:val="2612" w14:font="MS Gothic"/>
                <w14:uncheckedState w14:val="2610" w14:font="MS Gothic"/>
              </w14:checkbox>
            </w:sdtPr>
            <w:sdtEndPr>
              <w:rPr>
                <w:rStyle w:val="Style7"/>
              </w:rPr>
            </w:sdtEndPr>
            <w:sdtContent>
              <w:r w:rsidR="00A65580" w:rsidRPr="00033991">
                <w:rPr>
                  <w:rStyle w:val="Style7"/>
                  <w:rFonts w:ascii="MS Gothic" w:eastAsia="MS Gothic" w:hAnsi="MS Gothic" w:cs="MS Gothic" w:hint="eastAsia"/>
                </w:rPr>
                <w:t>☐</w:t>
              </w:r>
            </w:sdtContent>
          </w:sdt>
          <w:r w:rsidR="005818A5" w:rsidRPr="00033991">
            <w:tab/>
          </w:r>
          <w:r w:rsidR="00033991">
            <w:t>au tarif normal de 17 €</w:t>
          </w:r>
        </w:p>
        <w:p w:rsidR="00914C61" w:rsidRPr="00033991" w:rsidRDefault="005C3615" w:rsidP="005818A5">
          <w:pPr>
            <w:tabs>
              <w:tab w:val="left" w:pos="284"/>
              <w:tab w:val="left" w:pos="6237"/>
              <w:tab w:val="right" w:pos="9781"/>
            </w:tabs>
            <w:spacing w:after="120" w:line="240" w:lineRule="auto"/>
            <w:jc w:val="both"/>
          </w:pPr>
          <w:sdt>
            <w:sdtPr>
              <w:rPr>
                <w:rStyle w:val="Style7"/>
              </w:rPr>
              <w:id w:val="-148674709"/>
              <w14:checkbox>
                <w14:checked w14:val="0"/>
                <w14:checkedState w14:val="2612" w14:font="MS Gothic"/>
                <w14:uncheckedState w14:val="2610" w14:font="MS Gothic"/>
              </w14:checkbox>
            </w:sdtPr>
            <w:sdtEndPr>
              <w:rPr>
                <w:rStyle w:val="Style7"/>
              </w:rPr>
            </w:sdtEndPr>
            <w:sdtContent>
              <w:r w:rsidR="00A65580" w:rsidRPr="00033991">
                <w:rPr>
                  <w:rStyle w:val="Style7"/>
                  <w:rFonts w:ascii="MS Gothic" w:eastAsia="MS Gothic" w:hAnsi="MS Gothic" w:cs="MS Gothic" w:hint="eastAsia"/>
                </w:rPr>
                <w:t>☐</w:t>
              </w:r>
            </w:sdtContent>
          </w:sdt>
          <w:r w:rsidR="005818A5" w:rsidRPr="00033991">
            <w:tab/>
          </w:r>
          <w:r w:rsidR="00033991">
            <w:t>au tarif de soutien de 21 €</w:t>
          </w:r>
        </w:p>
        <w:p w:rsidR="00914C61" w:rsidRPr="00033991" w:rsidRDefault="005C3615" w:rsidP="005818A5">
          <w:pPr>
            <w:tabs>
              <w:tab w:val="left" w:pos="284"/>
              <w:tab w:val="left" w:pos="6237"/>
              <w:tab w:val="right" w:pos="9781"/>
            </w:tabs>
            <w:spacing w:after="120" w:line="240" w:lineRule="auto"/>
            <w:jc w:val="both"/>
            <w:rPr>
              <w:i/>
              <w:sz w:val="20"/>
            </w:rPr>
          </w:pPr>
          <w:sdt>
            <w:sdtPr>
              <w:rPr>
                <w:rStyle w:val="Style7"/>
              </w:rPr>
              <w:id w:val="-991475668"/>
              <w14:checkbox>
                <w14:checked w14:val="0"/>
                <w14:checkedState w14:val="2612" w14:font="MS Gothic"/>
                <w14:uncheckedState w14:val="2610" w14:font="MS Gothic"/>
              </w14:checkbox>
            </w:sdtPr>
            <w:sdtEndPr>
              <w:rPr>
                <w:rStyle w:val="Style7"/>
              </w:rPr>
            </w:sdtEndPr>
            <w:sdtContent>
              <w:r w:rsidR="00A65580" w:rsidRPr="00033991">
                <w:rPr>
                  <w:rStyle w:val="Style7"/>
                  <w:rFonts w:ascii="MS Gothic" w:eastAsia="MS Gothic" w:hAnsi="MS Gothic" w:cs="MS Gothic" w:hint="eastAsia"/>
                </w:rPr>
                <w:t>☐</w:t>
              </w:r>
            </w:sdtContent>
          </w:sdt>
          <w:r w:rsidR="005818A5" w:rsidRPr="00033991">
            <w:tab/>
          </w:r>
          <w:r w:rsidR="00033991">
            <w:t xml:space="preserve">au tarif IRCOS ou CE+ de 14 € </w:t>
          </w:r>
          <w:r w:rsidR="00033991" w:rsidRPr="00033991">
            <w:rPr>
              <w:i/>
              <w:sz w:val="20"/>
            </w:rPr>
            <w:t>(merci de joindre une photocopie de votre carte CEZAM ou CE+)</w:t>
          </w:r>
        </w:p>
        <w:p w:rsidR="00914C61" w:rsidRDefault="00914C61" w:rsidP="00242F9C">
          <w:pPr>
            <w:tabs>
              <w:tab w:val="left" w:pos="6237"/>
              <w:tab w:val="right" w:pos="9781"/>
            </w:tabs>
            <w:spacing w:after="0" w:line="240" w:lineRule="auto"/>
            <w:jc w:val="both"/>
            <w:rPr>
              <w:sz w:val="20"/>
            </w:rPr>
          </w:pPr>
        </w:p>
        <w:p w:rsidR="00914C61" w:rsidRPr="00574B7F" w:rsidRDefault="00914C61" w:rsidP="00574B7F">
          <w:pPr>
            <w:shd w:val="clear" w:color="auto" w:fill="D9D9D9" w:themeFill="background1" w:themeFillShade="D9"/>
            <w:tabs>
              <w:tab w:val="left" w:pos="6237"/>
              <w:tab w:val="right" w:pos="9781"/>
            </w:tabs>
            <w:spacing w:after="120" w:line="240" w:lineRule="auto"/>
            <w:ind w:right="7938"/>
            <w:jc w:val="both"/>
            <w:rPr>
              <w:b/>
            </w:rPr>
          </w:pPr>
          <w:r w:rsidRPr="005818A5">
            <w:rPr>
              <w:b/>
            </w:rPr>
            <w:t>MES COORDONN</w:t>
          </w:r>
          <w:r w:rsidRPr="005818A5">
            <w:rPr>
              <w:rFonts w:cstheme="minorHAnsi"/>
              <w:b/>
            </w:rPr>
            <w:t>É</w:t>
          </w:r>
          <w:r w:rsidRPr="005818A5">
            <w:rPr>
              <w:b/>
            </w:rPr>
            <w:t>ES</w:t>
          </w:r>
        </w:p>
        <w:p w:rsidR="00914C61" w:rsidRDefault="00914C61" w:rsidP="005818A5">
          <w:pPr>
            <w:tabs>
              <w:tab w:val="left" w:pos="1418"/>
              <w:tab w:val="left" w:pos="6237"/>
              <w:tab w:val="right" w:pos="9781"/>
            </w:tabs>
            <w:spacing w:after="120" w:line="240" w:lineRule="auto"/>
            <w:jc w:val="both"/>
            <w:rPr>
              <w:sz w:val="20"/>
            </w:rPr>
          </w:pPr>
          <w:r w:rsidRPr="005818A5">
            <w:rPr>
              <w:b/>
              <w:sz w:val="20"/>
            </w:rPr>
            <w:t>NOM :</w:t>
          </w:r>
          <w:r w:rsidR="005818A5">
            <w:rPr>
              <w:sz w:val="20"/>
            </w:rPr>
            <w:t xml:space="preserve"> </w:t>
          </w:r>
          <w:r w:rsidR="005818A5">
            <w:rPr>
              <w:sz w:val="20"/>
            </w:rPr>
            <w:tab/>
          </w:r>
          <w:sdt>
            <w:sdtPr>
              <w:rPr>
                <w:sz w:val="20"/>
              </w:rPr>
              <w:id w:val="1122503742"/>
              <w:showingPlcHdr/>
              <w:text/>
            </w:sdtPr>
            <w:sdtEndPr/>
            <w:sdtContent>
              <w:r w:rsidR="00983CB8" w:rsidRPr="00007B4C">
                <w:rPr>
                  <w:rStyle w:val="Textedelespacerserv"/>
                </w:rPr>
                <w:t>Cliquez ici pour taper du texte.</w:t>
              </w:r>
            </w:sdtContent>
          </w:sdt>
        </w:p>
        <w:p w:rsidR="00914C61" w:rsidRDefault="00914C61" w:rsidP="005818A5">
          <w:pPr>
            <w:tabs>
              <w:tab w:val="left" w:pos="1418"/>
              <w:tab w:val="left" w:pos="6237"/>
              <w:tab w:val="right" w:pos="9781"/>
            </w:tabs>
            <w:spacing w:after="120" w:line="240" w:lineRule="auto"/>
            <w:jc w:val="both"/>
            <w:rPr>
              <w:sz w:val="20"/>
            </w:rPr>
          </w:pPr>
          <w:r w:rsidRPr="005818A5">
            <w:rPr>
              <w:b/>
              <w:sz w:val="20"/>
            </w:rPr>
            <w:t>PR</w:t>
          </w:r>
          <w:r w:rsidRPr="005818A5">
            <w:rPr>
              <w:rFonts w:cstheme="minorHAnsi"/>
              <w:b/>
              <w:sz w:val="20"/>
            </w:rPr>
            <w:t>É</w:t>
          </w:r>
          <w:r w:rsidRPr="005818A5">
            <w:rPr>
              <w:b/>
              <w:sz w:val="20"/>
            </w:rPr>
            <w:t>NOM :</w:t>
          </w:r>
          <w:r w:rsidR="005818A5">
            <w:rPr>
              <w:sz w:val="20"/>
            </w:rPr>
            <w:tab/>
          </w:r>
          <w:sdt>
            <w:sdtPr>
              <w:rPr>
                <w:sz w:val="20"/>
              </w:rPr>
              <w:id w:val="-466126794"/>
              <w:showingPlcHdr/>
              <w:text/>
            </w:sdtPr>
            <w:sdtEndPr/>
            <w:sdtContent>
              <w:r w:rsidR="005818A5" w:rsidRPr="00007B4C">
                <w:rPr>
                  <w:rStyle w:val="Textedelespacerserv"/>
                </w:rPr>
                <w:t>Cliquez ici pour taper du texte.</w:t>
              </w:r>
            </w:sdtContent>
          </w:sdt>
        </w:p>
        <w:p w:rsidR="00914C61" w:rsidRDefault="00914C61" w:rsidP="005818A5">
          <w:pPr>
            <w:tabs>
              <w:tab w:val="left" w:pos="1418"/>
              <w:tab w:val="left" w:pos="6237"/>
              <w:tab w:val="right" w:pos="9781"/>
            </w:tabs>
            <w:spacing w:after="120" w:line="240" w:lineRule="auto"/>
            <w:jc w:val="both"/>
            <w:rPr>
              <w:sz w:val="20"/>
            </w:rPr>
          </w:pPr>
          <w:r w:rsidRPr="005818A5">
            <w:rPr>
              <w:b/>
              <w:sz w:val="20"/>
            </w:rPr>
            <w:t>ADRESSE :</w:t>
          </w:r>
          <w:r w:rsidR="005818A5">
            <w:rPr>
              <w:sz w:val="20"/>
            </w:rPr>
            <w:tab/>
          </w:r>
          <w:sdt>
            <w:sdtPr>
              <w:rPr>
                <w:sz w:val="20"/>
              </w:rPr>
              <w:id w:val="493150495"/>
              <w:showingPlcHdr/>
              <w:text/>
            </w:sdtPr>
            <w:sdtEndPr/>
            <w:sdtContent>
              <w:r w:rsidR="005818A5" w:rsidRPr="00007B4C">
                <w:rPr>
                  <w:rStyle w:val="Textedelespacerserv"/>
                </w:rPr>
                <w:t>Cliquez ici pour taper du texte.</w:t>
              </w:r>
            </w:sdtContent>
          </w:sdt>
        </w:p>
        <w:p w:rsidR="00914C61" w:rsidRDefault="00914C61" w:rsidP="005818A5">
          <w:pPr>
            <w:tabs>
              <w:tab w:val="left" w:pos="1418"/>
              <w:tab w:val="left" w:pos="4536"/>
              <w:tab w:val="left" w:pos="5245"/>
              <w:tab w:val="right" w:pos="9781"/>
            </w:tabs>
            <w:spacing w:after="120" w:line="240" w:lineRule="auto"/>
            <w:jc w:val="both"/>
            <w:rPr>
              <w:sz w:val="20"/>
            </w:rPr>
          </w:pPr>
          <w:r w:rsidRPr="005818A5">
            <w:rPr>
              <w:b/>
              <w:sz w:val="20"/>
            </w:rPr>
            <w:t>CODE POSTAL :</w:t>
          </w:r>
          <w:r>
            <w:rPr>
              <w:sz w:val="20"/>
            </w:rPr>
            <w:t xml:space="preserve"> </w:t>
          </w:r>
          <w:r>
            <w:rPr>
              <w:sz w:val="20"/>
            </w:rPr>
            <w:tab/>
          </w:r>
          <w:sdt>
            <w:sdtPr>
              <w:rPr>
                <w:sz w:val="20"/>
              </w:rPr>
              <w:id w:val="-1002052968"/>
              <w:showingPlcHdr/>
              <w:text/>
            </w:sdtPr>
            <w:sdtEndPr/>
            <w:sdtContent>
              <w:r w:rsidR="005818A5" w:rsidRPr="00007B4C">
                <w:rPr>
                  <w:rStyle w:val="Textedelespacerserv"/>
                </w:rPr>
                <w:t>Cliquez ici pour taper du texte.</w:t>
              </w:r>
            </w:sdtContent>
          </w:sdt>
          <w:r w:rsidR="005818A5">
            <w:rPr>
              <w:sz w:val="20"/>
            </w:rPr>
            <w:tab/>
          </w:r>
          <w:r w:rsidRPr="005818A5">
            <w:rPr>
              <w:b/>
              <w:sz w:val="20"/>
            </w:rPr>
            <w:t>VILLE :</w:t>
          </w:r>
          <w:r w:rsidR="005818A5">
            <w:rPr>
              <w:sz w:val="20"/>
            </w:rPr>
            <w:tab/>
          </w:r>
          <w:sdt>
            <w:sdtPr>
              <w:rPr>
                <w:sz w:val="20"/>
              </w:rPr>
              <w:id w:val="-613744352"/>
              <w:showingPlcHdr/>
              <w:text/>
            </w:sdtPr>
            <w:sdtEndPr/>
            <w:sdtContent>
              <w:r w:rsidR="005818A5" w:rsidRPr="00007B4C">
                <w:rPr>
                  <w:rStyle w:val="Textedelespacerserv"/>
                </w:rPr>
                <w:t>Cliquez ici pour taper du texte.</w:t>
              </w:r>
            </w:sdtContent>
          </w:sdt>
        </w:p>
        <w:p w:rsidR="00914C61" w:rsidRDefault="00914C61" w:rsidP="00A65580">
          <w:pPr>
            <w:tabs>
              <w:tab w:val="left" w:pos="1418"/>
              <w:tab w:val="left" w:pos="4536"/>
              <w:tab w:val="left" w:pos="5670"/>
              <w:tab w:val="right" w:pos="9781"/>
            </w:tabs>
            <w:spacing w:after="120" w:line="240" w:lineRule="auto"/>
            <w:jc w:val="both"/>
            <w:rPr>
              <w:sz w:val="20"/>
            </w:rPr>
          </w:pPr>
          <w:r w:rsidRPr="005818A5">
            <w:rPr>
              <w:b/>
              <w:sz w:val="20"/>
            </w:rPr>
            <w:t>T</w:t>
          </w:r>
          <w:r w:rsidRPr="005818A5">
            <w:rPr>
              <w:rFonts w:cstheme="minorHAnsi"/>
              <w:b/>
              <w:sz w:val="20"/>
            </w:rPr>
            <w:t>É</w:t>
          </w:r>
          <w:r w:rsidRPr="005818A5">
            <w:rPr>
              <w:b/>
              <w:sz w:val="20"/>
            </w:rPr>
            <w:t>L</w:t>
          </w:r>
          <w:r w:rsidRPr="005818A5">
            <w:rPr>
              <w:rFonts w:cstheme="minorHAnsi"/>
              <w:b/>
              <w:sz w:val="20"/>
            </w:rPr>
            <w:t>É</w:t>
          </w:r>
          <w:r w:rsidRPr="005818A5">
            <w:rPr>
              <w:b/>
              <w:sz w:val="20"/>
            </w:rPr>
            <w:t>PHONE :</w:t>
          </w:r>
          <w:r w:rsidRPr="005818A5">
            <w:rPr>
              <w:b/>
              <w:sz w:val="20"/>
            </w:rPr>
            <w:tab/>
          </w:r>
          <w:sdt>
            <w:sdtPr>
              <w:rPr>
                <w:sz w:val="20"/>
              </w:rPr>
              <w:id w:val="-299683259"/>
              <w:showingPlcHdr/>
              <w:text/>
            </w:sdtPr>
            <w:sdtEndPr/>
            <w:sdtContent>
              <w:r w:rsidR="005818A5" w:rsidRPr="00A65580">
                <w:rPr>
                  <w:rStyle w:val="Textedelespacerserv"/>
                </w:rPr>
                <w:t>Cliquez ici pour taper du texte.</w:t>
              </w:r>
            </w:sdtContent>
          </w:sdt>
          <w:r w:rsidR="005818A5">
            <w:rPr>
              <w:sz w:val="20"/>
            </w:rPr>
            <w:tab/>
          </w:r>
          <w:r w:rsidRPr="005818A5">
            <w:rPr>
              <w:b/>
              <w:sz w:val="20"/>
            </w:rPr>
            <w:t>COURRIEL :</w:t>
          </w:r>
          <w:r>
            <w:rPr>
              <w:sz w:val="20"/>
            </w:rPr>
            <w:t xml:space="preserve"> </w:t>
          </w:r>
          <w:r w:rsidR="005818A5">
            <w:rPr>
              <w:sz w:val="20"/>
            </w:rPr>
            <w:tab/>
          </w:r>
          <w:sdt>
            <w:sdtPr>
              <w:rPr>
                <w:sz w:val="20"/>
              </w:rPr>
              <w:id w:val="-869764758"/>
              <w:showingPlcHdr/>
              <w:text/>
            </w:sdtPr>
            <w:sdtEndPr/>
            <w:sdtContent>
              <w:r w:rsidR="005818A5" w:rsidRPr="00007B4C">
                <w:rPr>
                  <w:rStyle w:val="Textedelespacerserv"/>
                </w:rPr>
                <w:t>Cliquez ici pour taper du texte.</w:t>
              </w:r>
            </w:sdtContent>
          </w:sdt>
        </w:p>
        <w:p w:rsidR="00914C61" w:rsidRDefault="00914C61" w:rsidP="00242F9C">
          <w:pPr>
            <w:tabs>
              <w:tab w:val="left" w:pos="6237"/>
              <w:tab w:val="right" w:pos="9781"/>
            </w:tabs>
            <w:spacing w:after="0" w:line="240" w:lineRule="auto"/>
            <w:jc w:val="both"/>
            <w:rPr>
              <w:sz w:val="20"/>
            </w:rPr>
          </w:pPr>
        </w:p>
        <w:p w:rsidR="0099355C" w:rsidRDefault="0099355C" w:rsidP="00657C53">
          <w:pPr>
            <w:tabs>
              <w:tab w:val="left" w:pos="851"/>
              <w:tab w:val="left" w:pos="1134"/>
              <w:tab w:val="right" w:pos="9781"/>
            </w:tabs>
            <w:spacing w:after="0" w:line="240" w:lineRule="auto"/>
            <w:ind w:left="1134" w:hanging="1134"/>
            <w:jc w:val="both"/>
            <w:rPr>
              <w:bCs/>
              <w:sz w:val="20"/>
            </w:rPr>
          </w:pPr>
          <w:r w:rsidRPr="0099355C">
            <w:rPr>
              <w:bCs/>
              <w:sz w:val="20"/>
            </w:rPr>
            <w:t>Je</w:t>
          </w:r>
          <w:r>
            <w:rPr>
              <w:bCs/>
              <w:sz w:val="20"/>
            </w:rPr>
            <w:t xml:space="preserve"> règle :</w:t>
          </w:r>
          <w:r w:rsidR="00242F9C">
            <w:rPr>
              <w:bCs/>
              <w:sz w:val="20"/>
            </w:rPr>
            <w:tab/>
          </w:r>
          <w:sdt>
            <w:sdtPr>
              <w:rPr>
                <w:rStyle w:val="Style7"/>
              </w:rPr>
              <w:id w:val="-1200471305"/>
              <w14:checkbox>
                <w14:checked w14:val="0"/>
                <w14:checkedState w14:val="2612" w14:font="MS Gothic"/>
                <w14:uncheckedState w14:val="2610" w14:font="MS Gothic"/>
              </w14:checkbox>
            </w:sdtPr>
            <w:sdtEndPr>
              <w:rPr>
                <w:rStyle w:val="Style7"/>
              </w:rPr>
            </w:sdtEndPr>
            <w:sdtContent>
              <w:r w:rsidR="00574B7F" w:rsidRPr="00574B7F">
                <w:rPr>
                  <w:rStyle w:val="Style7"/>
                  <w:rFonts w:ascii="MS Gothic" w:eastAsia="MS Gothic" w:hAnsi="MS Gothic" w:cs="MS Gothic" w:hint="eastAsia"/>
                </w:rPr>
                <w:t>☐</w:t>
              </w:r>
            </w:sdtContent>
          </w:sdt>
          <w:r w:rsidR="005818A5">
            <w:rPr>
              <w:bCs/>
              <w:sz w:val="20"/>
            </w:rPr>
            <w:tab/>
          </w:r>
          <w:r>
            <w:rPr>
              <w:bCs/>
              <w:sz w:val="20"/>
            </w:rPr>
            <w:t xml:space="preserve">Par chèque (libellé à l’ordre de : </w:t>
          </w:r>
          <w:r w:rsidR="00657C53">
            <w:rPr>
              <w:bCs/>
              <w:i/>
              <w:sz w:val="20"/>
            </w:rPr>
            <w:t xml:space="preserve">Le Consommateur d’Alsace / </w:t>
          </w:r>
          <w:r w:rsidR="00657C53" w:rsidRPr="00657C53">
            <w:rPr>
              <w:bCs/>
              <w:sz w:val="20"/>
            </w:rPr>
            <w:t>à adresser à</w:t>
          </w:r>
          <w:r w:rsidR="00657C53">
            <w:rPr>
              <w:bCs/>
              <w:i/>
              <w:sz w:val="20"/>
            </w:rPr>
            <w:t> : Service Abonnement – 7 rue de la Brigade Alsace-Lorraine – BP 6 – 67064 STRASBOURG CEDEX</w:t>
          </w:r>
          <w:r>
            <w:rPr>
              <w:bCs/>
              <w:sz w:val="20"/>
            </w:rPr>
            <w:t>)</w:t>
          </w:r>
        </w:p>
        <w:p w:rsidR="0099355C" w:rsidRDefault="00242F9C" w:rsidP="005818A5">
          <w:pPr>
            <w:tabs>
              <w:tab w:val="left" w:pos="851"/>
              <w:tab w:val="left" w:pos="1134"/>
              <w:tab w:val="right" w:pos="9781"/>
            </w:tabs>
            <w:spacing w:after="0" w:line="240" w:lineRule="auto"/>
            <w:jc w:val="both"/>
            <w:rPr>
              <w:bCs/>
              <w:sz w:val="20"/>
            </w:rPr>
          </w:pPr>
          <w:r>
            <w:rPr>
              <w:bCs/>
              <w:sz w:val="20"/>
            </w:rPr>
            <w:tab/>
          </w:r>
          <w:sdt>
            <w:sdtPr>
              <w:rPr>
                <w:rStyle w:val="Style7"/>
              </w:rPr>
              <w:id w:val="-2089523083"/>
              <w14:checkbox>
                <w14:checked w14:val="0"/>
                <w14:checkedState w14:val="2612" w14:font="MS Gothic"/>
                <w14:uncheckedState w14:val="2610" w14:font="MS Gothic"/>
              </w14:checkbox>
            </w:sdtPr>
            <w:sdtEndPr>
              <w:rPr>
                <w:rStyle w:val="Style7"/>
              </w:rPr>
            </w:sdtEndPr>
            <w:sdtContent>
              <w:r w:rsidR="00574B7F" w:rsidRPr="00574B7F">
                <w:rPr>
                  <w:rStyle w:val="Style7"/>
                  <w:rFonts w:ascii="MS Gothic" w:eastAsia="MS Gothic" w:hAnsi="MS Gothic" w:cs="MS Gothic" w:hint="eastAsia"/>
                </w:rPr>
                <w:t>☐</w:t>
              </w:r>
            </w:sdtContent>
          </w:sdt>
          <w:r w:rsidR="005818A5">
            <w:rPr>
              <w:bCs/>
              <w:sz w:val="20"/>
            </w:rPr>
            <w:tab/>
          </w:r>
          <w:r w:rsidR="0099355C">
            <w:rPr>
              <w:bCs/>
              <w:sz w:val="20"/>
            </w:rPr>
            <w:t>Par carte bancaire</w:t>
          </w:r>
          <w:r w:rsidR="00395617">
            <w:rPr>
              <w:bCs/>
              <w:sz w:val="20"/>
            </w:rPr>
            <w:t xml:space="preserve"> </w:t>
          </w:r>
          <w:r w:rsidR="00395617" w:rsidRPr="00395617">
            <w:rPr>
              <w:bCs/>
              <w:i/>
              <w:sz w:val="20"/>
            </w:rPr>
            <w:t xml:space="preserve">(sur le site </w:t>
          </w:r>
          <w:hyperlink r:id="rId7" w:history="1">
            <w:r w:rsidR="00395617" w:rsidRPr="00395617">
              <w:rPr>
                <w:rStyle w:val="Lienhypertexte"/>
                <w:bCs/>
                <w:i/>
                <w:sz w:val="20"/>
              </w:rPr>
              <w:t>http://cca.asso.fr/</w:t>
            </w:r>
          </w:hyperlink>
          <w:r w:rsidR="00395617" w:rsidRPr="00395617">
            <w:rPr>
              <w:bCs/>
              <w:i/>
              <w:sz w:val="20"/>
            </w:rPr>
            <w:t>)</w:t>
          </w:r>
        </w:p>
        <w:p w:rsidR="0099355C" w:rsidRPr="0099355C" w:rsidRDefault="00242F9C" w:rsidP="005818A5">
          <w:pPr>
            <w:tabs>
              <w:tab w:val="left" w:pos="851"/>
              <w:tab w:val="left" w:pos="1134"/>
              <w:tab w:val="right" w:pos="9781"/>
            </w:tabs>
            <w:spacing w:after="120" w:line="240" w:lineRule="auto"/>
            <w:jc w:val="both"/>
            <w:rPr>
              <w:bCs/>
              <w:sz w:val="20"/>
            </w:rPr>
          </w:pPr>
          <w:r>
            <w:rPr>
              <w:bCs/>
              <w:sz w:val="20"/>
            </w:rPr>
            <w:tab/>
          </w:r>
          <w:sdt>
            <w:sdtPr>
              <w:rPr>
                <w:rStyle w:val="Style7"/>
              </w:rPr>
              <w:id w:val="-1450080845"/>
              <w14:checkbox>
                <w14:checked w14:val="0"/>
                <w14:checkedState w14:val="2612" w14:font="MS Gothic"/>
                <w14:uncheckedState w14:val="2610" w14:font="MS Gothic"/>
              </w14:checkbox>
            </w:sdtPr>
            <w:sdtEndPr>
              <w:rPr>
                <w:rStyle w:val="Style7"/>
              </w:rPr>
            </w:sdtEndPr>
            <w:sdtContent>
              <w:r w:rsidR="00574B7F">
                <w:rPr>
                  <w:rStyle w:val="Style7"/>
                  <w:rFonts w:ascii="MS Gothic" w:eastAsia="MS Gothic" w:hAnsi="MS Gothic" w:hint="eastAsia"/>
                </w:rPr>
                <w:t>☐</w:t>
              </w:r>
            </w:sdtContent>
          </w:sdt>
          <w:r w:rsidR="005818A5">
            <w:rPr>
              <w:bCs/>
              <w:sz w:val="20"/>
            </w:rPr>
            <w:tab/>
            <w:t>P</w:t>
          </w:r>
          <w:r w:rsidR="0099355C">
            <w:rPr>
              <w:bCs/>
              <w:sz w:val="20"/>
            </w:rPr>
            <w:t xml:space="preserve">ar virement bancaire </w:t>
          </w:r>
          <w:r w:rsidR="0099355C" w:rsidRPr="005C3615">
            <w:rPr>
              <w:bCs/>
              <w:i/>
              <w:sz w:val="20"/>
              <w:szCs w:val="20"/>
            </w:rPr>
            <w:t>(</w:t>
          </w:r>
          <w:r w:rsidR="005C3615" w:rsidRPr="005C3615">
            <w:rPr>
              <w:i/>
              <w:iCs/>
              <w:color w:val="3F3F3F"/>
              <w:sz w:val="20"/>
              <w:szCs w:val="20"/>
            </w:rPr>
            <w:t>IBAN FR23 2004 1010 1501 6890 6D03 601 PSSTFRPPSTR</w:t>
          </w:r>
          <w:r w:rsidR="0099355C" w:rsidRPr="005C3615">
            <w:rPr>
              <w:bCs/>
              <w:i/>
              <w:sz w:val="20"/>
              <w:szCs w:val="20"/>
            </w:rPr>
            <w:t>)</w:t>
          </w:r>
        </w:p>
        <w:p w:rsidR="0099355C" w:rsidRDefault="0099355C" w:rsidP="00242F9C">
          <w:pPr>
            <w:tabs>
              <w:tab w:val="left" w:pos="6237"/>
              <w:tab w:val="right" w:pos="9781"/>
            </w:tabs>
            <w:spacing w:after="0" w:line="240" w:lineRule="auto"/>
            <w:jc w:val="both"/>
            <w:rPr>
              <w:b/>
              <w:bCs/>
              <w:sz w:val="20"/>
            </w:rPr>
          </w:pPr>
        </w:p>
        <w:p w:rsidR="00914C61" w:rsidRPr="00914C61" w:rsidRDefault="00914C61" w:rsidP="00242F9C">
          <w:pPr>
            <w:tabs>
              <w:tab w:val="left" w:pos="6237"/>
              <w:tab w:val="right" w:pos="9781"/>
            </w:tabs>
            <w:spacing w:after="0" w:line="240" w:lineRule="auto"/>
            <w:jc w:val="both"/>
            <w:rPr>
              <w:b/>
              <w:bCs/>
              <w:sz w:val="20"/>
            </w:rPr>
          </w:pPr>
          <w:r w:rsidRPr="00914C61">
            <w:rPr>
              <w:b/>
              <w:bCs/>
              <w:sz w:val="20"/>
            </w:rPr>
            <w:t xml:space="preserve">En </w:t>
          </w:r>
          <w:r w:rsidR="00E731E6">
            <w:rPr>
              <w:b/>
              <w:bCs/>
              <w:sz w:val="20"/>
            </w:rPr>
            <w:t xml:space="preserve">envoyant </w:t>
          </w:r>
          <w:r w:rsidRPr="00914C61">
            <w:rPr>
              <w:b/>
              <w:bCs/>
              <w:sz w:val="20"/>
            </w:rPr>
            <w:t xml:space="preserve">ce </w:t>
          </w:r>
          <w:r w:rsidR="00657C53">
            <w:rPr>
              <w:b/>
              <w:bCs/>
              <w:sz w:val="20"/>
            </w:rPr>
            <w:t>bulletin d’abonnement</w:t>
          </w:r>
          <w:r w:rsidRPr="00914C61">
            <w:rPr>
              <w:b/>
              <w:bCs/>
              <w:sz w:val="20"/>
            </w:rPr>
            <w:t xml:space="preserve">, </w:t>
          </w:r>
          <w:r w:rsidR="0099355C">
            <w:rPr>
              <w:b/>
              <w:bCs/>
              <w:sz w:val="20"/>
            </w:rPr>
            <w:t>je reconnais</w:t>
          </w:r>
          <w:r w:rsidRPr="00914C61">
            <w:rPr>
              <w:b/>
              <w:bCs/>
              <w:sz w:val="20"/>
            </w:rPr>
            <w:t xml:space="preserve"> avoir pris connaissance de toutes les informations précontractuelles pré</w:t>
          </w:r>
          <w:r w:rsidR="00457BB1">
            <w:rPr>
              <w:b/>
              <w:bCs/>
              <w:sz w:val="20"/>
            </w:rPr>
            <w:t>sentées au verso de ce document et déclare les accepter avant mon achat.</w:t>
          </w:r>
        </w:p>
        <w:p w:rsidR="00914C61" w:rsidRPr="00914C61" w:rsidRDefault="00914C61" w:rsidP="00242F9C">
          <w:pPr>
            <w:tabs>
              <w:tab w:val="left" w:pos="6237"/>
              <w:tab w:val="right" w:pos="9781"/>
            </w:tabs>
            <w:spacing w:after="0" w:line="240" w:lineRule="auto"/>
            <w:jc w:val="both"/>
            <w:rPr>
              <w:sz w:val="20"/>
            </w:rPr>
          </w:pPr>
        </w:p>
        <w:p w:rsidR="008300BF" w:rsidRPr="008300BF" w:rsidRDefault="008300BF" w:rsidP="008300BF">
          <w:pPr>
            <w:tabs>
              <w:tab w:val="left" w:pos="284"/>
              <w:tab w:val="left" w:pos="6237"/>
              <w:tab w:val="right" w:pos="9781"/>
            </w:tabs>
            <w:spacing w:after="0" w:line="240" w:lineRule="auto"/>
            <w:jc w:val="both"/>
            <w:rPr>
              <w:b/>
              <w:sz w:val="20"/>
            </w:rPr>
          </w:pPr>
        </w:p>
        <w:p w:rsidR="00D34D88" w:rsidRPr="00D34D88" w:rsidRDefault="00D34D88" w:rsidP="00D34D88">
          <w:pPr>
            <w:tabs>
              <w:tab w:val="left" w:pos="567"/>
              <w:tab w:val="left" w:pos="3402"/>
              <w:tab w:val="left" w:pos="3686"/>
              <w:tab w:val="right" w:pos="9781"/>
            </w:tabs>
            <w:spacing w:after="120" w:line="240" w:lineRule="auto"/>
            <w:jc w:val="both"/>
            <w:rPr>
              <w:sz w:val="18"/>
            </w:rPr>
          </w:pPr>
          <w:r>
            <w:rPr>
              <w:sz w:val="20"/>
            </w:rPr>
            <w:t>Fait à</w:t>
          </w:r>
          <w:r>
            <w:rPr>
              <w:sz w:val="20"/>
            </w:rPr>
            <w:tab/>
          </w:r>
          <w:sdt>
            <w:sdtPr>
              <w:rPr>
                <w:sz w:val="20"/>
              </w:rPr>
              <w:id w:val="788003729"/>
              <w:showingPlcHdr/>
              <w:text/>
            </w:sdtPr>
            <w:sdtEndPr/>
            <w:sdtContent>
              <w:r w:rsidRPr="00D34D88">
                <w:rPr>
                  <w:rStyle w:val="Textedelespacerserv"/>
                  <w:sz w:val="20"/>
                </w:rPr>
                <w:t>Cliquez ici pour taper du texte.</w:t>
              </w:r>
            </w:sdtContent>
          </w:sdt>
          <w:r>
            <w:rPr>
              <w:sz w:val="20"/>
            </w:rPr>
            <w:tab/>
            <w:t>le</w:t>
          </w:r>
          <w:r>
            <w:rPr>
              <w:sz w:val="20"/>
            </w:rPr>
            <w:tab/>
          </w:r>
          <w:sdt>
            <w:sdtPr>
              <w:rPr>
                <w:sz w:val="20"/>
              </w:rPr>
              <w:id w:val="-1593156049"/>
              <w:showingPlcHdr/>
              <w:date>
                <w:dateFormat w:val="d MMMM yyyy"/>
                <w:lid w:val="fr-FR"/>
                <w:storeMappedDataAs w:val="dateTime"/>
                <w:calendar w:val="gregorian"/>
              </w:date>
            </w:sdtPr>
            <w:sdtEndPr/>
            <w:sdtContent>
              <w:r w:rsidRPr="00D34D88">
                <w:rPr>
                  <w:rStyle w:val="Textedelespacerserv"/>
                  <w:sz w:val="20"/>
                </w:rPr>
                <w:t>Cliquez ici pour entrer une date.</w:t>
              </w:r>
            </w:sdtContent>
          </w:sdt>
        </w:p>
        <w:p w:rsidR="00165A0E" w:rsidRPr="009C270C" w:rsidRDefault="00D03E81" w:rsidP="00D03E81">
          <w:pPr>
            <w:tabs>
              <w:tab w:val="left" w:pos="7371"/>
              <w:tab w:val="right" w:pos="9781"/>
            </w:tabs>
            <w:spacing w:before="240" w:after="0" w:line="240" w:lineRule="auto"/>
            <w:jc w:val="both"/>
            <w:rPr>
              <w:b/>
              <w:sz w:val="24"/>
            </w:rPr>
          </w:pPr>
          <w:r w:rsidRPr="00A93B23">
            <w:rPr>
              <w:noProof/>
            </w:rPr>
            <mc:AlternateContent>
              <mc:Choice Requires="wps">
                <w:drawing>
                  <wp:anchor distT="0" distB="0" distL="114300" distR="114300" simplePos="0" relativeHeight="251660288" behindDoc="0" locked="0" layoutInCell="1" allowOverlap="1" wp14:anchorId="465F9039" wp14:editId="5B2CA2C9">
                    <wp:simplePos x="0" y="0"/>
                    <wp:positionH relativeFrom="column">
                      <wp:posOffset>-316230</wp:posOffset>
                    </wp:positionH>
                    <wp:positionV relativeFrom="paragraph">
                      <wp:posOffset>253365</wp:posOffset>
                    </wp:positionV>
                    <wp:extent cx="304800" cy="2571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04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F9C" w:rsidRDefault="00242F9C">
                                <w: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9pt;margin-top:19.95pt;width:24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" filled="f" stroked="f" strokeweight=".5pt">
                    <v:textbox>
                      <w:txbxContent>
                        <w:p w:rsidR="00242F9C" w:rsidRDefault="00242F9C">
                          <w:r>
                            <w:sym w:font="Wingdings" w:char="F022"/>
                          </w:r>
                        </w:p>
                      </w:txbxContent>
                    </v:textbox>
                  </v:shape>
                </w:pict>
              </mc:Fallback>
            </mc:AlternateContent>
          </w:r>
          <w:r w:rsidR="009C270C">
            <w:rPr>
              <w:sz w:val="20"/>
            </w:rPr>
            <w:tab/>
          </w:r>
          <w:r w:rsidR="009C270C" w:rsidRPr="009C270C">
            <w:rPr>
              <w:b/>
              <w:sz w:val="24"/>
              <w:highlight w:val="lightGray"/>
            </w:rPr>
            <w:t>ENVOYER</w:t>
          </w:r>
        </w:p>
        <w:p w:rsidR="00242F9C" w:rsidRPr="00242F9C" w:rsidRDefault="00242F9C" w:rsidP="00165A0E">
          <w:pPr>
            <w:tabs>
              <w:tab w:val="left" w:pos="6237"/>
              <w:tab w:val="right" w:pos="9781"/>
            </w:tabs>
            <w:spacing w:after="120" w:line="240" w:lineRule="auto"/>
            <w:jc w:val="both"/>
            <w:rPr>
              <w:sz w:val="20"/>
            </w:rPr>
          </w:pPr>
          <w:r>
            <w:rPr>
              <w:sz w:val="20"/>
            </w:rPr>
            <w:t>....................................................................................................................................................................................................</w:t>
          </w:r>
        </w:p>
        <w:p w:rsidR="00242F9C" w:rsidRPr="00242F9C" w:rsidRDefault="00242F9C" w:rsidP="00242F9C">
          <w:pPr>
            <w:widowControl w:val="0"/>
            <w:spacing w:line="240" w:lineRule="auto"/>
            <w:ind w:right="17" w:hanging="164"/>
            <w:jc w:val="center"/>
            <w:rPr>
              <w:rFonts w:ascii="Calibri" w:eastAsia="Times New Roman" w:hAnsi="Calibri" w:cs="Times New Roman"/>
              <w:b/>
              <w:color w:val="000000"/>
              <w:kern w:val="28"/>
              <w:szCs w:val="18"/>
              <w14:cntxtAlts/>
            </w:rPr>
          </w:pPr>
          <w:r w:rsidRPr="00C45229">
            <w:rPr>
              <w:rFonts w:ascii="Calibri" w:eastAsia="Times New Roman" w:hAnsi="Calibri" w:cs="Times New Roman"/>
              <w:b/>
              <w:color w:val="000000"/>
              <w:kern w:val="28"/>
              <w:szCs w:val="18"/>
              <w14:cntxtAlts/>
            </w:rPr>
            <w:t>FORMULAIRE DE RETRACTATION</w:t>
          </w:r>
        </w:p>
        <w:p w:rsidR="00242F9C" w:rsidRPr="00C45229" w:rsidRDefault="00242F9C" w:rsidP="00A93B23">
          <w:pPr>
            <w:widowControl w:val="0"/>
            <w:spacing w:after="0" w:line="240" w:lineRule="auto"/>
            <w:ind w:right="17"/>
            <w:jc w:val="both"/>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Vous avez souscrit </w:t>
          </w:r>
          <w:r w:rsidR="00657C53">
            <w:rPr>
              <w:rFonts w:ascii="Calibri" w:eastAsia="Times New Roman" w:hAnsi="Calibri" w:cs="Times New Roman"/>
              <w:color w:val="000000"/>
              <w:kern w:val="28"/>
              <w:sz w:val="20"/>
              <w:szCs w:val="18"/>
              <w14:cntxtAlts/>
            </w:rPr>
            <w:t>votre abonnement</w:t>
          </w:r>
          <w:r w:rsidRPr="00C45229">
            <w:rPr>
              <w:rFonts w:ascii="Calibri" w:eastAsia="Times New Roman" w:hAnsi="Calibri" w:cs="Times New Roman"/>
              <w:color w:val="000000"/>
              <w:kern w:val="28"/>
              <w:sz w:val="20"/>
              <w:szCs w:val="18"/>
              <w14:cntxtAlts/>
            </w:rPr>
            <w:t xml:space="preserve"> à distance (sur notre site</w:t>
          </w:r>
          <w:r>
            <w:rPr>
              <w:rFonts w:ascii="Calibri" w:eastAsia="Times New Roman" w:hAnsi="Calibri" w:cs="Times New Roman"/>
              <w:color w:val="000000"/>
              <w:kern w:val="28"/>
              <w:sz w:val="20"/>
              <w:szCs w:val="18"/>
              <w14:cntxtAlts/>
            </w:rPr>
            <w:t xml:space="preserve"> Internet, </w:t>
          </w:r>
          <w:r w:rsidRPr="00C45229">
            <w:rPr>
              <w:rFonts w:ascii="Calibri" w:eastAsia="Times New Roman" w:hAnsi="Calibri" w:cs="Times New Roman"/>
              <w:color w:val="000000"/>
              <w:kern w:val="28"/>
              <w:sz w:val="20"/>
              <w:szCs w:val="18"/>
              <w14:cntxtAlts/>
            </w:rPr>
            <w:t>par courriel</w:t>
          </w:r>
          <w:r>
            <w:rPr>
              <w:rFonts w:ascii="Calibri" w:eastAsia="Times New Roman" w:hAnsi="Calibri" w:cs="Times New Roman"/>
              <w:color w:val="000000"/>
              <w:kern w:val="28"/>
              <w:sz w:val="20"/>
              <w:szCs w:val="18"/>
              <w14:cntxtAlts/>
            </w:rPr>
            <w:t xml:space="preserve"> ou par téléphone). V</w:t>
          </w:r>
          <w:r w:rsidRPr="00C45229">
            <w:rPr>
              <w:rFonts w:ascii="Calibri" w:eastAsia="Times New Roman" w:hAnsi="Calibri" w:cs="Times New Roman"/>
              <w:color w:val="000000"/>
              <w:kern w:val="28"/>
              <w:sz w:val="20"/>
              <w:szCs w:val="18"/>
              <w14:cntxtAlts/>
            </w:rPr>
            <w:t xml:space="preserve">euillez compléter et renvoyer le présent formulaire, </w:t>
          </w:r>
          <w:r w:rsidRPr="00AF03C2">
            <w:rPr>
              <w:rFonts w:ascii="Calibri" w:eastAsia="Times New Roman" w:hAnsi="Calibri" w:cs="Times New Roman"/>
              <w:b/>
              <w:color w:val="000000"/>
              <w:kern w:val="28"/>
              <w:sz w:val="20"/>
              <w:szCs w:val="18"/>
              <w14:cntxtAlts/>
            </w:rPr>
            <w:t xml:space="preserve">uniquement si vous </w:t>
          </w:r>
          <w:r w:rsidR="00A93B23">
            <w:rPr>
              <w:rFonts w:ascii="Calibri" w:eastAsia="Times New Roman" w:hAnsi="Calibri" w:cs="Times New Roman"/>
              <w:b/>
              <w:color w:val="000000"/>
              <w:kern w:val="28"/>
              <w:sz w:val="20"/>
              <w:szCs w:val="18"/>
              <w14:cntxtAlts/>
            </w:rPr>
            <w:t xml:space="preserve">n’avez pas sollicité l’exécution immédiate du service et </w:t>
          </w:r>
          <w:r w:rsidRPr="00AF03C2">
            <w:rPr>
              <w:rFonts w:ascii="Calibri" w:eastAsia="Times New Roman" w:hAnsi="Calibri" w:cs="Times New Roman"/>
              <w:b/>
              <w:color w:val="000000"/>
              <w:kern w:val="28"/>
              <w:sz w:val="20"/>
              <w:szCs w:val="18"/>
              <w14:cntxtAlts/>
            </w:rPr>
            <w:t>souhaitez exercer votre droit de rétractation</w:t>
          </w:r>
          <w:r w:rsidRPr="00C45229">
            <w:rPr>
              <w:rFonts w:ascii="Calibri" w:eastAsia="Times New Roman" w:hAnsi="Calibri" w:cs="Times New Roman"/>
              <w:color w:val="000000"/>
              <w:kern w:val="28"/>
              <w:sz w:val="20"/>
              <w:szCs w:val="18"/>
              <w14:cntxtAlts/>
            </w:rPr>
            <w:t>.</w:t>
          </w:r>
        </w:p>
        <w:p w:rsidR="00242F9C" w:rsidRPr="00657C53" w:rsidRDefault="00242F9C" w:rsidP="00914A89">
          <w:pPr>
            <w:widowControl w:val="0"/>
            <w:spacing w:after="0" w:line="240" w:lineRule="auto"/>
            <w:ind w:right="17"/>
            <w:jc w:val="both"/>
            <w:rPr>
              <w:rFonts w:ascii="Calibri" w:eastAsia="Times New Roman" w:hAnsi="Calibri" w:cs="Times New Roman"/>
              <w:color w:val="000000"/>
              <w:spacing w:val="-6"/>
              <w:kern w:val="28"/>
              <w:sz w:val="20"/>
              <w:szCs w:val="18"/>
              <w14:cntxtAlts/>
            </w:rPr>
          </w:pPr>
          <w:r w:rsidRPr="00657C53">
            <w:rPr>
              <w:rFonts w:ascii="Calibri" w:eastAsia="Times New Roman" w:hAnsi="Calibri" w:cs="Times New Roman"/>
              <w:color w:val="000000"/>
              <w:spacing w:val="-6"/>
              <w:kern w:val="28"/>
              <w:sz w:val="20"/>
              <w:szCs w:val="18"/>
              <w14:cntxtAlts/>
            </w:rPr>
            <w:t xml:space="preserve">Vous </w:t>
          </w:r>
          <w:r w:rsidR="00500E6F" w:rsidRPr="00657C53">
            <w:rPr>
              <w:rFonts w:ascii="Calibri" w:eastAsia="Times New Roman" w:hAnsi="Calibri" w:cs="Times New Roman"/>
              <w:color w:val="000000"/>
              <w:spacing w:val="-6"/>
              <w:kern w:val="28"/>
              <w:sz w:val="20"/>
              <w:szCs w:val="18"/>
              <w14:cntxtAlts/>
            </w:rPr>
            <w:t>disposez d’un délai de 14 jours</w:t>
          </w:r>
          <w:r w:rsidRPr="00657C53">
            <w:rPr>
              <w:rFonts w:ascii="Calibri" w:eastAsia="Times New Roman" w:hAnsi="Calibri" w:cs="Times New Roman"/>
              <w:color w:val="000000"/>
              <w:spacing w:val="-6"/>
              <w:kern w:val="28"/>
              <w:sz w:val="20"/>
              <w:szCs w:val="18"/>
              <w14:cntxtAlts/>
            </w:rPr>
            <w:t xml:space="preserve"> à compter de </w:t>
          </w:r>
          <w:r w:rsidR="00657C53" w:rsidRPr="00657C53">
            <w:rPr>
              <w:rFonts w:ascii="Calibri" w:eastAsia="Times New Roman" w:hAnsi="Calibri" w:cs="Times New Roman"/>
              <w:color w:val="000000"/>
              <w:spacing w:val="-6"/>
              <w:kern w:val="28"/>
              <w:sz w:val="20"/>
              <w:szCs w:val="18"/>
              <w14:cntxtAlts/>
            </w:rPr>
            <w:t>la réception du premier numéro de notre m</w:t>
          </w:r>
          <w:r w:rsidR="00657C53">
            <w:rPr>
              <w:rFonts w:ascii="Calibri" w:eastAsia="Times New Roman" w:hAnsi="Calibri" w:cs="Times New Roman"/>
              <w:color w:val="000000"/>
              <w:spacing w:val="-6"/>
              <w:kern w:val="28"/>
              <w:sz w:val="20"/>
              <w:szCs w:val="18"/>
              <w14:cntxtAlts/>
            </w:rPr>
            <w:t>a</w:t>
          </w:r>
          <w:r w:rsidR="00657C53" w:rsidRPr="00657C53">
            <w:rPr>
              <w:rFonts w:ascii="Calibri" w:eastAsia="Times New Roman" w:hAnsi="Calibri" w:cs="Times New Roman"/>
              <w:color w:val="000000"/>
              <w:spacing w:val="-6"/>
              <w:kern w:val="28"/>
              <w:sz w:val="20"/>
              <w:szCs w:val="18"/>
              <w14:cntxtAlts/>
            </w:rPr>
            <w:t>gazine</w:t>
          </w:r>
          <w:r w:rsidRPr="00657C53">
            <w:rPr>
              <w:rFonts w:ascii="Calibri" w:eastAsia="Times New Roman" w:hAnsi="Calibri" w:cs="Times New Roman"/>
              <w:color w:val="000000"/>
              <w:spacing w:val="-6"/>
              <w:kern w:val="28"/>
              <w:sz w:val="20"/>
              <w:szCs w:val="18"/>
              <w14:cntxtAlts/>
            </w:rPr>
            <w:t xml:space="preserve"> pour exercer ce droit.</w:t>
          </w:r>
        </w:p>
        <w:p w:rsidR="00242F9C" w:rsidRPr="00242F9C" w:rsidRDefault="00242F9C" w:rsidP="00242F9C">
          <w:pPr>
            <w:widowControl w:val="0"/>
            <w:spacing w:after="0" w:line="240" w:lineRule="auto"/>
            <w:ind w:right="17"/>
            <w:jc w:val="both"/>
            <w:rPr>
              <w:rFonts w:ascii="Calibri" w:eastAsia="Times New Roman" w:hAnsi="Calibri" w:cs="Times New Roman"/>
              <w:color w:val="000000"/>
              <w:spacing w:val="-6"/>
              <w:kern w:val="28"/>
              <w:sz w:val="20"/>
              <w:szCs w:val="18"/>
              <w14:cntxtAlts/>
            </w:rPr>
          </w:pPr>
          <w:r w:rsidRPr="00242F9C">
            <w:rPr>
              <w:rFonts w:ascii="Calibri" w:eastAsia="Times New Roman" w:hAnsi="Calibri" w:cs="Times New Roman"/>
              <w:color w:val="000000"/>
              <w:spacing w:val="-6"/>
              <w:kern w:val="28"/>
              <w:sz w:val="20"/>
              <w:szCs w:val="18"/>
              <w14:cntxtAlts/>
            </w:rPr>
            <w:t xml:space="preserve">À l’attention de : </w:t>
          </w:r>
          <w:r w:rsidR="00657C53">
            <w:rPr>
              <w:rFonts w:ascii="Calibri" w:eastAsia="Times New Roman" w:hAnsi="Calibri" w:cs="Times New Roman"/>
              <w:i/>
              <w:color w:val="000000"/>
              <w:spacing w:val="-6"/>
              <w:kern w:val="28"/>
              <w:sz w:val="20"/>
              <w:szCs w:val="18"/>
              <w14:cntxtAlts/>
            </w:rPr>
            <w:t>Le Consommateur d’Alsace</w:t>
          </w:r>
          <w:r w:rsidRPr="00242F9C">
            <w:rPr>
              <w:rFonts w:ascii="Calibri" w:eastAsia="Times New Roman" w:hAnsi="Calibri" w:cs="Times New Roman"/>
              <w:color w:val="000000"/>
              <w:spacing w:val="-6"/>
              <w:kern w:val="28"/>
              <w:sz w:val="20"/>
              <w:szCs w:val="18"/>
              <w14:cntxtAlts/>
            </w:rPr>
            <w:t xml:space="preserve"> - 7, rue de la Brigade Alsace Lorraine - BP 6 - 67064 Strasbourg Cedex</w:t>
          </w:r>
        </w:p>
        <w:p w:rsidR="00242F9C" w:rsidRPr="00242F9C" w:rsidRDefault="00242F9C" w:rsidP="00242F9C">
          <w:pPr>
            <w:widowControl w:val="0"/>
            <w:spacing w:after="0" w:line="240" w:lineRule="auto"/>
            <w:ind w:right="17"/>
            <w:jc w:val="both"/>
            <w:rPr>
              <w:rFonts w:ascii="Calibri" w:eastAsia="Times New Roman" w:hAnsi="Calibri" w:cs="Times New Roman"/>
              <w:color w:val="000000"/>
              <w:spacing w:val="-6"/>
              <w:kern w:val="28"/>
              <w:sz w:val="20"/>
              <w:szCs w:val="18"/>
              <w14:cntxtAlts/>
            </w:rPr>
          </w:pPr>
          <w:r w:rsidRPr="00242F9C">
            <w:rPr>
              <w:rFonts w:ascii="Calibri" w:eastAsia="Times New Roman" w:hAnsi="Calibri" w:cs="Times New Roman"/>
              <w:color w:val="000000"/>
              <w:spacing w:val="-6"/>
              <w:kern w:val="28"/>
              <w:sz w:val="20"/>
              <w:szCs w:val="18"/>
              <w14:cntxtAlts/>
            </w:rPr>
            <w:t xml:space="preserve">Tél. : 03 88 </w:t>
          </w:r>
          <w:r w:rsidR="00657C53">
            <w:rPr>
              <w:rFonts w:ascii="Calibri" w:eastAsia="Times New Roman" w:hAnsi="Calibri" w:cs="Times New Roman"/>
              <w:color w:val="000000"/>
              <w:spacing w:val="-6"/>
              <w:kern w:val="28"/>
              <w:sz w:val="20"/>
              <w:szCs w:val="18"/>
              <w14:cntxtAlts/>
            </w:rPr>
            <w:t>24 96 10</w:t>
          </w:r>
          <w:r w:rsidRPr="00242F9C">
            <w:rPr>
              <w:rFonts w:ascii="Calibri" w:eastAsia="Times New Roman" w:hAnsi="Calibri" w:cs="Times New Roman"/>
              <w:color w:val="000000"/>
              <w:spacing w:val="-6"/>
              <w:kern w:val="28"/>
              <w:sz w:val="20"/>
              <w:szCs w:val="18"/>
              <w14:cntxtAlts/>
            </w:rPr>
            <w:t xml:space="preserve"> (appel non surtaxé, coût selon opérateur) / Télécopie : 03 88 </w:t>
          </w:r>
          <w:r w:rsidR="00657C53">
            <w:rPr>
              <w:rFonts w:ascii="Calibri" w:eastAsia="Times New Roman" w:hAnsi="Calibri" w:cs="Times New Roman"/>
              <w:color w:val="000000"/>
              <w:spacing w:val="-6"/>
              <w:kern w:val="28"/>
              <w:sz w:val="20"/>
              <w:szCs w:val="18"/>
              <w14:cntxtAlts/>
            </w:rPr>
            <w:t>24 96 14</w:t>
          </w:r>
          <w:r w:rsidRPr="00242F9C">
            <w:rPr>
              <w:rFonts w:ascii="Calibri" w:eastAsia="Times New Roman" w:hAnsi="Calibri" w:cs="Times New Roman"/>
              <w:color w:val="000000"/>
              <w:spacing w:val="-6"/>
              <w:kern w:val="28"/>
              <w:sz w:val="20"/>
              <w:szCs w:val="18"/>
              <w14:cntxtAlts/>
            </w:rPr>
            <w:t xml:space="preserve"> / Courriel : </w:t>
          </w:r>
          <w:hyperlink r:id="rId8" w:history="1">
            <w:r w:rsidR="00657C53" w:rsidRPr="00BF033F">
              <w:rPr>
                <w:rStyle w:val="Lienhypertexte"/>
                <w:rFonts w:ascii="Calibri" w:eastAsia="Times New Roman" w:hAnsi="Calibri" w:cs="Times New Roman"/>
                <w:spacing w:val="-6"/>
                <w:kern w:val="28"/>
                <w:sz w:val="20"/>
                <w:szCs w:val="18"/>
                <w14:cntxtAlts/>
              </w:rPr>
              <w:t>abonnement@cca.asso.fr</w:t>
            </w:r>
          </w:hyperlink>
          <w:r w:rsidRPr="00242F9C">
            <w:rPr>
              <w:rFonts w:ascii="Calibri" w:eastAsia="Times New Roman" w:hAnsi="Calibri" w:cs="Times New Roman"/>
              <w:color w:val="000000"/>
              <w:spacing w:val="-6"/>
              <w:kern w:val="28"/>
              <w:sz w:val="20"/>
              <w:szCs w:val="18"/>
              <w14:cntxtAlts/>
            </w:rPr>
            <w:t xml:space="preserve"> </w:t>
          </w:r>
        </w:p>
        <w:p w:rsidR="00242F9C" w:rsidRPr="00C45229" w:rsidRDefault="00242F9C" w:rsidP="00242F9C">
          <w:pPr>
            <w:widowControl w:val="0"/>
            <w:spacing w:after="0" w:line="240" w:lineRule="auto"/>
            <w:ind w:right="17" w:hanging="164"/>
            <w:jc w:val="both"/>
            <w:rPr>
              <w:rFonts w:ascii="Calibri" w:eastAsia="Times New Roman" w:hAnsi="Calibri" w:cs="Times New Roman"/>
              <w:color w:val="000000"/>
              <w:kern w:val="28"/>
              <w:sz w:val="20"/>
              <w:szCs w:val="18"/>
              <w14:cntxtAlts/>
            </w:rPr>
          </w:pPr>
        </w:p>
        <w:p w:rsidR="00242F9C" w:rsidRPr="009C270C" w:rsidRDefault="005C3615" w:rsidP="00242F9C">
          <w:pPr>
            <w:widowControl w:val="0"/>
            <w:spacing w:after="120" w:line="240" w:lineRule="auto"/>
            <w:ind w:right="17"/>
            <w:jc w:val="both"/>
            <w:rPr>
              <w:rFonts w:ascii="Calibri" w:eastAsia="Times New Roman" w:hAnsi="Calibri" w:cs="Times New Roman"/>
              <w:color w:val="000000"/>
              <w:kern w:val="28"/>
              <w:sz w:val="20"/>
              <w:szCs w:val="18"/>
              <w14:cntxtAlts/>
            </w:rPr>
          </w:pPr>
          <w:sdt>
            <w:sdtPr>
              <w:rPr>
                <w:rFonts w:ascii="Calibri" w:eastAsia="Times New Roman" w:hAnsi="Calibri" w:cs="Times New Roman"/>
                <w:color w:val="000000"/>
                <w:spacing w:val="-6"/>
                <w:kern w:val="28"/>
                <w:sz w:val="20"/>
                <w:szCs w:val="18"/>
                <w14:cntxtAlts/>
              </w:rPr>
              <w:id w:val="-771242805"/>
              <w:showingPlcHdr/>
              <w:comboBox>
                <w:listItem w:value="Choisissez un élément."/>
                <w:listItem w:displayText="Je" w:value="Je"/>
                <w:listItem w:displayText="Nous" w:value="Nous"/>
              </w:comboBox>
            </w:sdtPr>
            <w:sdtEndPr/>
            <w:sdtContent>
              <w:r w:rsidR="00D34D88" w:rsidRPr="00D34D88">
                <w:rPr>
                  <w:rStyle w:val="Textedelespacerserv"/>
                  <w:sz w:val="18"/>
                </w:rPr>
                <w:t>Choisissez un élément.</w:t>
              </w:r>
            </w:sdtContent>
          </w:sdt>
          <w:r w:rsidR="00D34D88">
            <w:rPr>
              <w:rFonts w:ascii="Calibri" w:eastAsia="Times New Roman" w:hAnsi="Calibri" w:cs="Times New Roman"/>
              <w:color w:val="000000"/>
              <w:spacing w:val="-6"/>
              <w:kern w:val="28"/>
              <w:sz w:val="20"/>
              <w:szCs w:val="18"/>
              <w14:cntxtAlts/>
            </w:rPr>
            <w:t xml:space="preserve"> </w:t>
          </w:r>
          <w:r w:rsidR="00242F9C" w:rsidRPr="00AF03C2">
            <w:rPr>
              <w:rFonts w:ascii="Calibri" w:eastAsia="Times New Roman" w:hAnsi="Calibri" w:cs="Times New Roman"/>
              <w:color w:val="000000"/>
              <w:spacing w:val="-6"/>
              <w:kern w:val="28"/>
              <w:sz w:val="20"/>
              <w:szCs w:val="18"/>
              <w14:cntxtAlts/>
            </w:rPr>
            <w:t xml:space="preserve">vous </w:t>
          </w:r>
          <w:sdt>
            <w:sdtPr>
              <w:rPr>
                <w:rFonts w:ascii="Calibri" w:eastAsia="Times New Roman" w:hAnsi="Calibri" w:cs="Times New Roman"/>
                <w:color w:val="000000"/>
                <w:spacing w:val="-6"/>
                <w:kern w:val="28"/>
                <w:sz w:val="20"/>
                <w:szCs w:val="18"/>
                <w14:cntxtAlts/>
              </w:rPr>
              <w:id w:val="1608929596"/>
              <w:showingPlcHdr/>
              <w:comboBox>
                <w:listItem w:value="Choisissez un élément."/>
                <w:listItem w:displayText="notifie" w:value="notifie"/>
                <w:listItem w:displayText="notifions" w:value="notifions"/>
              </w:comboBox>
            </w:sdtPr>
            <w:sdtEndPr/>
            <w:sdtContent>
              <w:r w:rsidR="00D34D88" w:rsidRPr="00D34D88">
                <w:rPr>
                  <w:rStyle w:val="Textedelespacerserv"/>
                  <w:sz w:val="18"/>
                </w:rPr>
                <w:t>Choisissez un élément.</w:t>
              </w:r>
            </w:sdtContent>
          </w:sdt>
          <w:r w:rsidR="002C31EF">
            <w:rPr>
              <w:rFonts w:ascii="Calibri" w:eastAsia="Times New Roman" w:hAnsi="Calibri" w:cs="Times New Roman"/>
              <w:color w:val="000000"/>
              <w:spacing w:val="-6"/>
              <w:kern w:val="28"/>
              <w:sz w:val="20"/>
              <w:szCs w:val="18"/>
              <w14:cntxtAlts/>
            </w:rPr>
            <w:t xml:space="preserve"> par la prése</w:t>
          </w:r>
          <w:r w:rsidR="00D34D88">
            <w:rPr>
              <w:rFonts w:ascii="Calibri" w:eastAsia="Times New Roman" w:hAnsi="Calibri" w:cs="Times New Roman"/>
              <w:color w:val="000000"/>
              <w:spacing w:val="-6"/>
              <w:kern w:val="28"/>
              <w:sz w:val="20"/>
              <w:szCs w:val="18"/>
              <w14:cntxtAlts/>
            </w:rPr>
            <w:t xml:space="preserve">nte </w:t>
          </w:r>
          <w:sdt>
            <w:sdtPr>
              <w:rPr>
                <w:rFonts w:ascii="Calibri" w:eastAsia="Times New Roman" w:hAnsi="Calibri" w:cs="Times New Roman"/>
                <w:color w:val="000000"/>
                <w:spacing w:val="-6"/>
                <w:kern w:val="28"/>
                <w:sz w:val="20"/>
                <w:szCs w:val="18"/>
                <w14:cntxtAlts/>
              </w:rPr>
              <w:id w:val="-1517996328"/>
              <w:showingPlcHdr/>
              <w:comboBox>
                <w:listItem w:value="Choisissez un élément."/>
                <w:listItem w:displayText="ma" w:value="ma"/>
                <w:listItem w:displayText="notre " w:value="notre "/>
              </w:comboBox>
            </w:sdtPr>
            <w:sdtEndPr/>
            <w:sdtContent>
              <w:r w:rsidR="00D34D88" w:rsidRPr="00D34D88">
                <w:rPr>
                  <w:rStyle w:val="Textedelespacerserv"/>
                  <w:sz w:val="18"/>
                </w:rPr>
                <w:t>Choisissez un élément.</w:t>
              </w:r>
            </w:sdtContent>
          </w:sdt>
          <w:r w:rsidR="00D34D88">
            <w:rPr>
              <w:rFonts w:ascii="Calibri" w:eastAsia="Times New Roman" w:hAnsi="Calibri" w:cs="Times New Roman"/>
              <w:color w:val="000000"/>
              <w:spacing w:val="-6"/>
              <w:kern w:val="28"/>
              <w:sz w:val="20"/>
              <w:szCs w:val="18"/>
              <w14:cntxtAlts/>
            </w:rPr>
            <w:t xml:space="preserve"> </w:t>
          </w:r>
          <w:r w:rsidR="00242F9C" w:rsidRPr="009C270C">
            <w:rPr>
              <w:rFonts w:ascii="Calibri" w:eastAsia="Times New Roman" w:hAnsi="Calibri" w:cs="Times New Roman"/>
              <w:color w:val="000000"/>
              <w:kern w:val="28"/>
              <w:sz w:val="20"/>
              <w:szCs w:val="18"/>
              <w14:cntxtAlts/>
            </w:rPr>
            <w:t xml:space="preserve">rétractation portant sur le contrat </w:t>
          </w:r>
          <w:r w:rsidR="009C270C" w:rsidRPr="009C270C">
            <w:rPr>
              <w:rFonts w:ascii="Calibri" w:eastAsia="Times New Roman" w:hAnsi="Calibri" w:cs="Times New Roman"/>
              <w:color w:val="000000"/>
              <w:kern w:val="28"/>
              <w:sz w:val="20"/>
              <w:szCs w:val="18"/>
              <w14:cntxtAlts/>
            </w:rPr>
            <w:t xml:space="preserve">d’abonnement </w:t>
          </w:r>
          <w:r w:rsidR="00242F9C" w:rsidRPr="009C270C">
            <w:rPr>
              <w:rFonts w:ascii="Calibri" w:eastAsia="Times New Roman" w:hAnsi="Calibri" w:cs="Times New Roman"/>
              <w:color w:val="000000"/>
              <w:kern w:val="28"/>
              <w:sz w:val="20"/>
              <w:szCs w:val="18"/>
              <w14:cntxtAlts/>
            </w:rPr>
            <w:t>détaillé ci-dessous :</w:t>
          </w:r>
        </w:p>
        <w:p w:rsidR="00242F9C" w:rsidRPr="00C45229" w:rsidRDefault="009C270C" w:rsidP="009C270C">
          <w:pPr>
            <w:widowControl w:val="0"/>
            <w:tabs>
              <w:tab w:val="left" w:pos="1985"/>
              <w:tab w:val="left" w:pos="5103"/>
              <w:tab w:val="left" w:pos="6663"/>
            </w:tabs>
            <w:spacing w:after="120" w:line="240" w:lineRule="auto"/>
            <w:ind w:right="17"/>
            <w:jc w:val="both"/>
            <w:rPr>
              <w:rFonts w:ascii="Calibri" w:eastAsia="Times New Roman" w:hAnsi="Calibri" w:cs="Times New Roman"/>
              <w:color w:val="000000"/>
              <w:kern w:val="28"/>
              <w:sz w:val="20"/>
              <w:szCs w:val="18"/>
              <w14:cntxtAlts/>
            </w:rPr>
          </w:pPr>
          <w:r>
            <w:rPr>
              <w:rFonts w:ascii="Calibri" w:eastAsia="Times New Roman" w:hAnsi="Calibri" w:cs="Times New Roman"/>
              <w:color w:val="000000"/>
              <w:kern w:val="28"/>
              <w:sz w:val="20"/>
              <w:szCs w:val="18"/>
              <w14:cntxtAlts/>
            </w:rPr>
            <w:t>Commande</w:t>
          </w:r>
          <w:r w:rsidR="00242F9C">
            <w:rPr>
              <w:rFonts w:ascii="Calibri" w:eastAsia="Times New Roman" w:hAnsi="Calibri" w:cs="Times New Roman"/>
              <w:color w:val="000000"/>
              <w:kern w:val="28"/>
              <w:sz w:val="20"/>
              <w:szCs w:val="18"/>
              <w14:cntxtAlts/>
            </w:rPr>
            <w:t xml:space="preserve"> réalisée</w:t>
          </w:r>
          <w:r w:rsidR="00A93B23">
            <w:rPr>
              <w:rFonts w:ascii="Calibri" w:eastAsia="Times New Roman" w:hAnsi="Calibri" w:cs="Times New Roman"/>
              <w:color w:val="000000"/>
              <w:kern w:val="28"/>
              <w:sz w:val="20"/>
              <w:szCs w:val="18"/>
              <w14:cntxtAlts/>
            </w:rPr>
            <w:t xml:space="preserve"> le</w:t>
          </w:r>
          <w:r>
            <w:rPr>
              <w:rFonts w:ascii="Calibri" w:eastAsia="Times New Roman" w:hAnsi="Calibri" w:cs="Times New Roman"/>
              <w:color w:val="000000"/>
              <w:kern w:val="28"/>
              <w:sz w:val="20"/>
              <w:szCs w:val="18"/>
              <w14:cntxtAlts/>
            </w:rPr>
            <w:t xml:space="preserve"> </w:t>
          </w:r>
          <w:r>
            <w:rPr>
              <w:rFonts w:ascii="Calibri" w:eastAsia="Times New Roman" w:hAnsi="Calibri" w:cs="Times New Roman"/>
              <w:color w:val="000000"/>
              <w:kern w:val="28"/>
              <w:sz w:val="20"/>
              <w:szCs w:val="18"/>
              <w14:cntxtAlts/>
            </w:rPr>
            <w:tab/>
          </w:r>
          <w:sdt>
            <w:sdtPr>
              <w:rPr>
                <w:rFonts w:ascii="Calibri" w:eastAsia="Times New Roman" w:hAnsi="Calibri" w:cs="Times New Roman"/>
                <w:color w:val="000000"/>
                <w:kern w:val="28"/>
                <w:sz w:val="20"/>
                <w:szCs w:val="18"/>
                <w14:cntxtAlts/>
              </w:rPr>
              <w:id w:val="-2019384350"/>
              <w:showingPlcHdr/>
              <w:date>
                <w:dateFormat w:val="dd/MM/yyyy"/>
                <w:lid w:val="fr-FR"/>
                <w:storeMappedDataAs w:val="dateTime"/>
                <w:calendar w:val="gregorian"/>
              </w:date>
            </w:sdtPr>
            <w:sdtEndPr/>
            <w:sdtContent>
              <w:r w:rsidRPr="009C270C">
                <w:rPr>
                  <w:rStyle w:val="Textedelespacerserv"/>
                  <w:sz w:val="20"/>
                  <w:szCs w:val="20"/>
                </w:rPr>
                <w:t>Cliquez ici pour entrer une date.</w:t>
              </w:r>
            </w:sdtContent>
          </w:sdt>
          <w:r>
            <w:rPr>
              <w:rFonts w:ascii="Calibri" w:eastAsia="Times New Roman" w:hAnsi="Calibri" w:cs="Times New Roman"/>
              <w:color w:val="000000"/>
              <w:kern w:val="28"/>
              <w:sz w:val="20"/>
              <w:szCs w:val="18"/>
              <w14:cntxtAlts/>
            </w:rPr>
            <w:tab/>
            <w:t>Magazine reçu le </w:t>
          </w:r>
          <w:r>
            <w:rPr>
              <w:rFonts w:ascii="Calibri" w:eastAsia="Times New Roman" w:hAnsi="Calibri" w:cs="Times New Roman"/>
              <w:color w:val="000000"/>
              <w:kern w:val="28"/>
              <w:sz w:val="20"/>
              <w:szCs w:val="18"/>
              <w14:cntxtAlts/>
            </w:rPr>
            <w:tab/>
          </w:r>
          <w:sdt>
            <w:sdtPr>
              <w:rPr>
                <w:rFonts w:ascii="Calibri" w:eastAsia="Times New Roman" w:hAnsi="Calibri" w:cs="Times New Roman"/>
                <w:color w:val="000000"/>
                <w:kern w:val="28"/>
                <w:sz w:val="20"/>
                <w:szCs w:val="18"/>
                <w14:cntxtAlts/>
              </w:rPr>
              <w:id w:val="548186339"/>
              <w:showingPlcHdr/>
              <w:date>
                <w:dateFormat w:val="d MMMM yyyy"/>
                <w:lid w:val="fr-FR"/>
                <w:storeMappedDataAs w:val="dateTime"/>
                <w:calendar w:val="gregorian"/>
              </w:date>
            </w:sdtPr>
            <w:sdtEndPr/>
            <w:sdtContent>
              <w:r w:rsidR="00A93B23" w:rsidRPr="00D34D88">
                <w:rPr>
                  <w:rStyle w:val="Textedelespacerserv"/>
                  <w:sz w:val="18"/>
                </w:rPr>
                <w:t>Cliquez ici pour entrer une date.</w:t>
              </w:r>
            </w:sdtContent>
          </w:sdt>
        </w:p>
        <w:p w:rsidR="00242F9C" w:rsidRPr="00C45229" w:rsidRDefault="00242F9C" w:rsidP="009C270C">
          <w:pPr>
            <w:widowControl w:val="0"/>
            <w:tabs>
              <w:tab w:val="left" w:pos="2552"/>
            </w:tabs>
            <w:spacing w:after="120" w:line="240" w:lineRule="auto"/>
            <w:ind w:right="17"/>
            <w:rPr>
              <w:rFonts w:ascii="Calibri" w:eastAsia="Times New Roman" w:hAnsi="Calibri" w:cs="Times New Roman"/>
              <w:color w:val="000000"/>
              <w:kern w:val="28"/>
              <w:sz w:val="20"/>
              <w:szCs w:val="18"/>
              <w14:cntxtAlts/>
            </w:rPr>
          </w:pPr>
          <w:r>
            <w:rPr>
              <w:rFonts w:ascii="Calibri" w:eastAsia="Times New Roman" w:hAnsi="Calibri" w:cs="Times New Roman"/>
              <w:color w:val="000000"/>
              <w:kern w:val="28"/>
              <w:sz w:val="20"/>
              <w:szCs w:val="18"/>
              <w14:cntxtAlts/>
            </w:rPr>
            <w:t xml:space="preserve">Nom </w:t>
          </w:r>
          <w:r w:rsidRPr="00C45229">
            <w:rPr>
              <w:rFonts w:ascii="Calibri" w:eastAsia="Times New Roman" w:hAnsi="Calibri" w:cs="Times New Roman"/>
              <w:color w:val="000000"/>
              <w:kern w:val="28"/>
              <w:sz w:val="20"/>
              <w:szCs w:val="18"/>
              <w14:cntxtAlts/>
            </w:rPr>
            <w:t xml:space="preserve">du/des </w:t>
          </w:r>
          <w:r w:rsidR="009C270C">
            <w:rPr>
              <w:rFonts w:ascii="Calibri" w:eastAsia="Times New Roman" w:hAnsi="Calibri" w:cs="Times New Roman"/>
              <w:color w:val="000000"/>
              <w:kern w:val="28"/>
              <w:sz w:val="20"/>
              <w:szCs w:val="18"/>
              <w14:cntxtAlts/>
            </w:rPr>
            <w:t>Abonné</w:t>
          </w:r>
          <w:r w:rsidRPr="00C45229">
            <w:rPr>
              <w:rFonts w:ascii="Calibri" w:eastAsia="Times New Roman" w:hAnsi="Calibri" w:cs="Times New Roman"/>
              <w:color w:val="000000"/>
              <w:kern w:val="28"/>
              <w:sz w:val="20"/>
              <w:szCs w:val="18"/>
              <w14:cntxtAlts/>
            </w:rPr>
            <w:t>(s) :</w:t>
          </w:r>
          <w:r w:rsidR="00D34D88">
            <w:rPr>
              <w:rFonts w:ascii="Calibri" w:eastAsia="Times New Roman" w:hAnsi="Calibri" w:cs="Times New Roman"/>
              <w:color w:val="000000"/>
              <w:kern w:val="28"/>
              <w:sz w:val="20"/>
              <w:szCs w:val="18"/>
              <w14:cntxtAlts/>
            </w:rPr>
            <w:tab/>
          </w:r>
          <w:sdt>
            <w:sdtPr>
              <w:rPr>
                <w:rFonts w:ascii="Calibri" w:eastAsia="Times New Roman" w:hAnsi="Calibri" w:cs="Times New Roman"/>
                <w:color w:val="000000"/>
                <w:kern w:val="28"/>
                <w:sz w:val="20"/>
                <w:szCs w:val="18"/>
                <w14:cntxtAlts/>
              </w:rPr>
              <w:id w:val="-1791885125"/>
              <w:showingPlcHdr/>
              <w:text/>
            </w:sdtPr>
            <w:sdtEndPr/>
            <w:sdtContent>
              <w:r w:rsidR="00D34D88" w:rsidRPr="00D34D88">
                <w:rPr>
                  <w:rStyle w:val="Textedelespacerserv"/>
                  <w:sz w:val="18"/>
                </w:rPr>
                <w:t>Cliquez ici pour taper du texte.</w:t>
              </w:r>
            </w:sdtContent>
          </w:sdt>
        </w:p>
        <w:p w:rsidR="00242F9C" w:rsidRPr="00C45229" w:rsidRDefault="00242F9C" w:rsidP="009C270C">
          <w:pPr>
            <w:widowControl w:val="0"/>
            <w:tabs>
              <w:tab w:val="left" w:pos="2835"/>
            </w:tabs>
            <w:spacing w:after="120" w:line="240" w:lineRule="auto"/>
            <w:ind w:right="17"/>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Adresse du/des </w:t>
          </w:r>
          <w:r w:rsidR="009C270C">
            <w:rPr>
              <w:rFonts w:ascii="Calibri" w:eastAsia="Times New Roman" w:hAnsi="Calibri" w:cs="Times New Roman"/>
              <w:color w:val="000000"/>
              <w:kern w:val="28"/>
              <w:sz w:val="20"/>
              <w:szCs w:val="18"/>
              <w14:cntxtAlts/>
            </w:rPr>
            <w:t>Abonnés</w:t>
          </w:r>
          <w:r w:rsidRPr="00C45229">
            <w:rPr>
              <w:rFonts w:ascii="Calibri" w:eastAsia="Times New Roman" w:hAnsi="Calibri" w:cs="Times New Roman"/>
              <w:color w:val="000000"/>
              <w:kern w:val="28"/>
              <w:sz w:val="20"/>
              <w:szCs w:val="18"/>
              <w14:cntxtAlts/>
            </w:rPr>
            <w:t>(s)</w:t>
          </w:r>
          <w:r>
            <w:rPr>
              <w:rFonts w:ascii="Calibri" w:eastAsia="Times New Roman" w:hAnsi="Calibri" w:cs="Times New Roman"/>
              <w:color w:val="000000"/>
              <w:kern w:val="28"/>
              <w:sz w:val="20"/>
              <w:szCs w:val="18"/>
              <w14:cntxtAlts/>
            </w:rPr>
            <w:t> :</w:t>
          </w:r>
          <w:r w:rsidR="00D34D88">
            <w:rPr>
              <w:rFonts w:ascii="Calibri" w:eastAsia="Times New Roman" w:hAnsi="Calibri" w:cs="Times New Roman"/>
              <w:color w:val="000000"/>
              <w:kern w:val="28"/>
              <w:sz w:val="20"/>
              <w:szCs w:val="18"/>
              <w14:cntxtAlts/>
            </w:rPr>
            <w:tab/>
          </w:r>
          <w:sdt>
            <w:sdtPr>
              <w:rPr>
                <w:rFonts w:ascii="Calibri" w:eastAsia="Times New Roman" w:hAnsi="Calibri" w:cs="Times New Roman"/>
                <w:color w:val="000000"/>
                <w:kern w:val="28"/>
                <w:sz w:val="20"/>
                <w:szCs w:val="18"/>
                <w14:cntxtAlts/>
              </w:rPr>
              <w:id w:val="-496497134"/>
              <w:showingPlcHdr/>
              <w:text/>
            </w:sdtPr>
            <w:sdtEndPr/>
            <w:sdtContent>
              <w:r w:rsidR="00D34D88" w:rsidRPr="00D34D88">
                <w:rPr>
                  <w:rStyle w:val="Textedelespacerserv"/>
                  <w:sz w:val="18"/>
                </w:rPr>
                <w:t>Cliquez ici pour taper du texte.</w:t>
              </w:r>
            </w:sdtContent>
          </w:sdt>
        </w:p>
        <w:p w:rsidR="00242F9C" w:rsidRDefault="00242F9C" w:rsidP="00D34D88">
          <w:pPr>
            <w:widowControl w:val="0"/>
            <w:tabs>
              <w:tab w:val="left" w:pos="3119"/>
            </w:tabs>
            <w:spacing w:after="0" w:line="240" w:lineRule="auto"/>
            <w:ind w:right="17"/>
            <w:jc w:val="both"/>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Date </w:t>
          </w:r>
          <w:r w:rsidR="00D34D88">
            <w:rPr>
              <w:rFonts w:ascii="Calibri" w:eastAsia="Times New Roman" w:hAnsi="Calibri" w:cs="Times New Roman"/>
              <w:color w:val="000000"/>
              <w:kern w:val="28"/>
              <w:sz w:val="20"/>
              <w:szCs w:val="18"/>
              <w14:cntxtAlts/>
            </w:rPr>
            <w:t>de la demande de rétractation :</w:t>
          </w:r>
          <w:r w:rsidR="00D34D88">
            <w:rPr>
              <w:rFonts w:ascii="Calibri" w:eastAsia="Times New Roman" w:hAnsi="Calibri" w:cs="Times New Roman"/>
              <w:color w:val="000000"/>
              <w:kern w:val="28"/>
              <w:sz w:val="20"/>
              <w:szCs w:val="18"/>
              <w14:cntxtAlts/>
            </w:rPr>
            <w:tab/>
          </w:r>
          <w:sdt>
            <w:sdtPr>
              <w:rPr>
                <w:rFonts w:ascii="Calibri" w:eastAsia="Times New Roman" w:hAnsi="Calibri" w:cs="Times New Roman"/>
                <w:color w:val="000000"/>
                <w:kern w:val="28"/>
                <w:sz w:val="20"/>
                <w:szCs w:val="18"/>
                <w14:cntxtAlts/>
              </w:rPr>
              <w:id w:val="-158154975"/>
              <w:showingPlcHdr/>
              <w:date>
                <w:dateFormat w:val="d MMMM yyyy"/>
                <w:lid w:val="fr-FR"/>
                <w:storeMappedDataAs w:val="dateTime"/>
                <w:calendar w:val="gregorian"/>
              </w:date>
            </w:sdtPr>
            <w:sdtEndPr/>
            <w:sdtContent>
              <w:r w:rsidR="00D34D88" w:rsidRPr="00D34D88">
                <w:rPr>
                  <w:rStyle w:val="Textedelespacerserv"/>
                  <w:sz w:val="18"/>
                </w:rPr>
                <w:t>Cliquez ici pour entrer une date.</w:t>
              </w:r>
            </w:sdtContent>
          </w:sdt>
        </w:p>
        <w:p w:rsidR="00242F9C" w:rsidRPr="009C270C" w:rsidRDefault="00242F9C" w:rsidP="00A93B23">
          <w:pPr>
            <w:widowControl w:val="0"/>
            <w:spacing w:after="0" w:line="240" w:lineRule="auto"/>
            <w:ind w:right="17"/>
            <w:jc w:val="both"/>
            <w:rPr>
              <w:rFonts w:ascii="Calibri" w:eastAsia="Times New Roman" w:hAnsi="Calibri" w:cs="Times New Roman"/>
              <w:color w:val="000000"/>
              <w:kern w:val="28"/>
              <w:sz w:val="20"/>
              <w:szCs w:val="18"/>
              <w14:cntxtAlts/>
            </w:rPr>
          </w:pPr>
        </w:p>
        <w:p w:rsidR="00A93B23" w:rsidRPr="009C270C" w:rsidRDefault="00A93B23" w:rsidP="00A93B23">
          <w:pPr>
            <w:widowControl w:val="0"/>
            <w:spacing w:after="0" w:line="240" w:lineRule="auto"/>
            <w:ind w:right="17"/>
            <w:jc w:val="both"/>
            <w:rPr>
              <w:rFonts w:ascii="Calibri" w:eastAsia="Times New Roman" w:hAnsi="Calibri" w:cs="Times New Roman"/>
              <w:color w:val="000000"/>
              <w:kern w:val="28"/>
              <w:sz w:val="20"/>
              <w:szCs w:val="18"/>
              <w14:cntxtAlts/>
            </w:rPr>
          </w:pPr>
        </w:p>
        <w:p w:rsidR="00242F9C" w:rsidRDefault="00242F9C" w:rsidP="00D03E81">
          <w:pPr>
            <w:widowControl w:val="0"/>
            <w:spacing w:after="0" w:line="240" w:lineRule="auto"/>
            <w:ind w:right="17"/>
            <w:jc w:val="both"/>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Signature du/des </w:t>
          </w:r>
          <w:r w:rsidR="009C270C">
            <w:rPr>
              <w:rFonts w:ascii="Calibri" w:eastAsia="Times New Roman" w:hAnsi="Calibri" w:cs="Times New Roman"/>
              <w:color w:val="000000"/>
              <w:kern w:val="28"/>
              <w:sz w:val="20"/>
              <w:szCs w:val="18"/>
              <w14:cntxtAlts/>
            </w:rPr>
            <w:t>Abonné</w:t>
          </w:r>
          <w:r w:rsidRPr="00C45229">
            <w:rPr>
              <w:rFonts w:ascii="Calibri" w:eastAsia="Times New Roman" w:hAnsi="Calibri" w:cs="Times New Roman"/>
              <w:color w:val="000000"/>
              <w:kern w:val="28"/>
              <w:sz w:val="20"/>
              <w:szCs w:val="18"/>
              <w14:cntxtAlts/>
            </w:rPr>
            <w:t xml:space="preserve">(s) : </w:t>
          </w:r>
        </w:p>
        <w:p w:rsidR="00D03E81" w:rsidRDefault="00D03E81" w:rsidP="00D03E81">
          <w:pPr>
            <w:widowControl w:val="0"/>
            <w:spacing w:after="0" w:line="240" w:lineRule="auto"/>
            <w:ind w:right="17"/>
            <w:jc w:val="both"/>
            <w:rPr>
              <w:rFonts w:ascii="Calibri" w:eastAsia="Times New Roman" w:hAnsi="Calibri" w:cs="Times New Roman"/>
              <w:color w:val="000000"/>
              <w:kern w:val="28"/>
              <w:sz w:val="20"/>
              <w:szCs w:val="18"/>
              <w14:cntxtAlts/>
            </w:rPr>
          </w:pPr>
        </w:p>
        <w:p w:rsidR="00D03E81" w:rsidRDefault="00D03E81" w:rsidP="00657C53">
          <w:pPr>
            <w:widowControl w:val="0"/>
            <w:spacing w:after="0" w:line="240" w:lineRule="auto"/>
            <w:ind w:right="17"/>
            <w:jc w:val="both"/>
            <w:rPr>
              <w:rFonts w:ascii="Calibri" w:eastAsia="Times New Roman" w:hAnsi="Calibri" w:cs="Times New Roman"/>
              <w:color w:val="000000"/>
              <w:kern w:val="28"/>
              <w:sz w:val="20"/>
              <w:szCs w:val="18"/>
              <w14:cntxtAlts/>
            </w:rPr>
          </w:pPr>
        </w:p>
        <w:p w:rsidR="009C270C" w:rsidRDefault="009C270C" w:rsidP="00657C53">
          <w:pPr>
            <w:widowControl w:val="0"/>
            <w:spacing w:after="0" w:line="240" w:lineRule="auto"/>
            <w:ind w:right="17"/>
            <w:jc w:val="both"/>
            <w:rPr>
              <w:rFonts w:ascii="Calibri" w:eastAsia="Times New Roman" w:hAnsi="Calibri" w:cs="Times New Roman"/>
              <w:color w:val="000000"/>
              <w:kern w:val="28"/>
              <w:sz w:val="20"/>
              <w:szCs w:val="18"/>
              <w14:cntxtAlts/>
            </w:rPr>
          </w:pPr>
        </w:p>
        <w:p w:rsidR="00657C53" w:rsidRPr="00657C53" w:rsidRDefault="00240812" w:rsidP="00657C53">
          <w:pPr>
            <w:widowControl w:val="0"/>
            <w:spacing w:after="0" w:line="223" w:lineRule="auto"/>
            <w:ind w:left="15"/>
            <w:jc w:val="center"/>
            <w:rPr>
              <w:rFonts w:ascii="Calibri" w:eastAsia="Times New Roman" w:hAnsi="Calibri" w:cs="Calibri"/>
              <w:i/>
              <w:iCs/>
              <w:color w:val="7F7F7F" w:themeColor="text1" w:themeTint="80"/>
              <w:kern w:val="28"/>
              <w:sz w:val="18"/>
              <w:szCs w:val="20"/>
              <w14:cntxtAlts/>
            </w:rPr>
          </w:pPr>
          <w:r>
            <w:rPr>
              <w:rFonts w:ascii="Times New Roman" w:hAnsi="Times New Roman" w:cs="Times New Roman"/>
              <w:noProof/>
              <w:sz w:val="24"/>
              <w:szCs w:val="24"/>
            </w:rPr>
            <w:drawing>
              <wp:anchor distT="0" distB="0" distL="114300" distR="114300" simplePos="0" relativeHeight="251664384" behindDoc="0" locked="0" layoutInCell="1" allowOverlap="1" wp14:anchorId="5A6DEF2E" wp14:editId="467DA2B5">
                <wp:simplePos x="0" y="0"/>
                <wp:positionH relativeFrom="column">
                  <wp:posOffset>-15240</wp:posOffset>
                </wp:positionH>
                <wp:positionV relativeFrom="paragraph">
                  <wp:posOffset>2540</wp:posOffset>
                </wp:positionV>
                <wp:extent cx="770890" cy="474980"/>
                <wp:effectExtent l="0" t="0" r="0" b="1270"/>
                <wp:wrapNone/>
                <wp:docPr id="4" name="Image 4" descr="logo_CCA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CA_no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9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C53" w:rsidRPr="00657C53">
            <w:rPr>
              <w:rFonts w:ascii="Calibri" w:eastAsia="Times New Roman" w:hAnsi="Calibri" w:cs="Calibri"/>
              <w:i/>
              <w:iCs/>
              <w:color w:val="7F7F7F" w:themeColor="text1" w:themeTint="80"/>
              <w:kern w:val="28"/>
              <w:sz w:val="18"/>
              <w:szCs w:val="20"/>
              <w14:cntxtAlts/>
            </w:rPr>
            <w:t>Le Consommateur d’Alsace est publié par la Chambre de Consommation d’Alsace</w:t>
          </w:r>
        </w:p>
        <w:p w:rsidR="00657C53" w:rsidRPr="00657C53" w:rsidRDefault="00657C53" w:rsidP="00657C53">
          <w:pPr>
            <w:widowControl w:val="0"/>
            <w:spacing w:after="0" w:line="223" w:lineRule="auto"/>
            <w:ind w:left="15"/>
            <w:jc w:val="center"/>
            <w:rPr>
              <w:rFonts w:ascii="Calibri" w:eastAsia="Times New Roman" w:hAnsi="Calibri" w:cs="Calibri"/>
              <w:i/>
              <w:iCs/>
              <w:color w:val="7F7F7F" w:themeColor="text1" w:themeTint="80"/>
              <w:kern w:val="28"/>
              <w:sz w:val="18"/>
              <w:szCs w:val="20"/>
              <w14:cntxtAlts/>
            </w:rPr>
          </w:pPr>
          <w:r w:rsidRPr="00657C53">
            <w:rPr>
              <w:rFonts w:ascii="Calibri" w:eastAsia="Times New Roman" w:hAnsi="Calibri" w:cs="Calibri"/>
              <w:i/>
              <w:iCs/>
              <w:color w:val="7F7F7F" w:themeColor="text1" w:themeTint="80"/>
              <w:kern w:val="28"/>
              <w:sz w:val="18"/>
              <w:szCs w:val="20"/>
              <w14:cntxtAlts/>
            </w:rPr>
            <w:t xml:space="preserve">7, rue de la Brigade Alsace Lorraine - BP 6 - 67064 Strasbourg Cedex </w:t>
          </w:r>
        </w:p>
        <w:p w:rsidR="00657C53" w:rsidRPr="00657C53" w:rsidRDefault="00657C53" w:rsidP="00657C53">
          <w:pPr>
            <w:widowControl w:val="0"/>
            <w:spacing w:after="0" w:line="223" w:lineRule="auto"/>
            <w:ind w:left="15"/>
            <w:jc w:val="center"/>
            <w:rPr>
              <w:rFonts w:ascii="Calibri" w:eastAsia="Times New Roman" w:hAnsi="Calibri" w:cs="Calibri"/>
              <w:i/>
              <w:iCs/>
              <w:color w:val="7F7F7F" w:themeColor="text1" w:themeTint="80"/>
              <w:kern w:val="28"/>
              <w:sz w:val="18"/>
              <w:szCs w:val="20"/>
              <w14:cntxtAlts/>
            </w:rPr>
          </w:pPr>
          <w:r w:rsidRPr="00657C53">
            <w:rPr>
              <w:rFonts w:ascii="Calibri" w:eastAsia="Times New Roman" w:hAnsi="Calibri" w:cs="Calibri"/>
              <w:i/>
              <w:iCs/>
              <w:color w:val="7F7F7F" w:themeColor="text1" w:themeTint="80"/>
              <w:kern w:val="28"/>
              <w:sz w:val="18"/>
              <w:szCs w:val="20"/>
              <w14:cntxtAlts/>
            </w:rPr>
            <w:t xml:space="preserve">       Tél. 03 88 15 42 40 - Site Internet : </w:t>
          </w:r>
          <w:r w:rsidRPr="00657C53">
            <w:rPr>
              <w:rFonts w:ascii="Calibri" w:eastAsia="Times New Roman" w:hAnsi="Calibri" w:cs="Calibri"/>
              <w:i/>
              <w:iCs/>
              <w:color w:val="7F7F7F" w:themeColor="text1" w:themeTint="80"/>
              <w:kern w:val="28"/>
              <w:sz w:val="18"/>
              <w:szCs w:val="20"/>
              <w:u w:val="single"/>
              <w14:cntxtAlts/>
            </w:rPr>
            <w:t>www.cca.asso.fr</w:t>
          </w:r>
          <w:r w:rsidRPr="00A82AD5">
            <w:rPr>
              <w:rFonts w:ascii="Calibri" w:eastAsia="Times New Roman" w:hAnsi="Calibri" w:cs="Calibri"/>
              <w:i/>
              <w:iCs/>
              <w:color w:val="7F7F7F" w:themeColor="text1" w:themeTint="80"/>
              <w:kern w:val="28"/>
              <w:sz w:val="18"/>
              <w:szCs w:val="20"/>
              <w14:cntxtAlts/>
            </w:rPr>
            <w:t xml:space="preserve"> </w:t>
          </w:r>
          <w:r w:rsidRPr="00657C53">
            <w:rPr>
              <w:rFonts w:ascii="Calibri" w:eastAsia="Times New Roman" w:hAnsi="Calibri" w:cs="Calibri"/>
              <w:i/>
              <w:iCs/>
              <w:color w:val="7F7F7F" w:themeColor="text1" w:themeTint="80"/>
              <w:kern w:val="28"/>
              <w:sz w:val="18"/>
              <w:szCs w:val="20"/>
              <w14:cntxtAlts/>
            </w:rPr>
            <w:t xml:space="preserve">- Courriel : </w:t>
          </w:r>
          <w:r w:rsidRPr="00657C53">
            <w:rPr>
              <w:rFonts w:ascii="Calibri" w:eastAsia="Times New Roman" w:hAnsi="Calibri" w:cs="Calibri"/>
              <w:i/>
              <w:iCs/>
              <w:color w:val="7F7F7F" w:themeColor="text1" w:themeTint="80"/>
              <w:kern w:val="28"/>
              <w:sz w:val="18"/>
              <w:szCs w:val="20"/>
              <w:u w:val="single"/>
              <w14:cntxtAlts/>
            </w:rPr>
            <w:t>contact@cca.asso.fr</w:t>
          </w:r>
        </w:p>
        <w:p w:rsidR="00657C53" w:rsidRPr="00657C53" w:rsidRDefault="00657C53" w:rsidP="00657C53">
          <w:pPr>
            <w:widowControl w:val="0"/>
            <w:spacing w:after="0" w:line="223" w:lineRule="auto"/>
            <w:ind w:left="15"/>
            <w:jc w:val="center"/>
            <w:rPr>
              <w:rFonts w:ascii="Calibri" w:eastAsia="Times New Roman" w:hAnsi="Calibri" w:cs="Calibri"/>
              <w:i/>
              <w:iCs/>
              <w:color w:val="7F7F7F" w:themeColor="text1" w:themeTint="80"/>
              <w:kern w:val="28"/>
              <w:sz w:val="18"/>
              <w:szCs w:val="20"/>
              <w14:cntxtAlts/>
            </w:rPr>
          </w:pPr>
          <w:r w:rsidRPr="00657C53">
            <w:rPr>
              <w:rFonts w:ascii="Calibri" w:eastAsia="Times New Roman" w:hAnsi="Calibri" w:cs="Calibri"/>
              <w:i/>
              <w:iCs/>
              <w:color w:val="7F7F7F" w:themeColor="text1" w:themeTint="80"/>
              <w:kern w:val="28"/>
              <w:sz w:val="18"/>
              <w:szCs w:val="20"/>
              <w14:cntxtAlts/>
            </w:rPr>
            <w:t xml:space="preserve">      Numéro SIRET : 786 505 032 00049 - TVA intracommunautaire : FR0278650503200049</w:t>
          </w:r>
        </w:p>
        <w:tbl>
          <w:tblPr>
            <w:tblStyle w:val="Grilledutableau"/>
            <w:tblW w:w="10886"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5443"/>
          </w:tblGrid>
          <w:tr w:rsidR="00574B7F" w:rsidRPr="00574B7F" w:rsidTr="009C270C">
            <w:trPr>
              <w:trHeight w:val="15443"/>
              <w:jc w:val="center"/>
            </w:trPr>
            <w:tc>
              <w:tcPr>
                <w:tcW w:w="5443" w:type="dxa"/>
                <w:tcBorders>
                  <w:top w:val="nil"/>
                  <w:bottom w:val="nil"/>
                </w:tcBorders>
              </w:tcPr>
              <w:p w:rsidR="00574B7F" w:rsidRPr="00574B7F" w:rsidRDefault="00574B7F" w:rsidP="00D63E5E">
                <w:pPr>
                  <w:widowControl w:val="0"/>
                  <w:ind w:right="60"/>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pPr>
                <w:r w:rsidRPr="00574B7F">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lastRenderedPageBreak/>
                  <w:t>INFORMATIONS PRECONTRACTUELLES</w:t>
                </w:r>
              </w:p>
              <w:p w:rsidR="00574B7F" w:rsidRPr="00574B7F" w:rsidRDefault="00574B7F" w:rsidP="00D63E5E">
                <w:pPr>
                  <w:widowControl w:val="0"/>
                  <w:ind w:right="60"/>
                  <w:rPr>
                    <w:rFonts w:ascii="Calibri" w:eastAsia="Times New Roman" w:hAnsi="Calibri" w:cs="Times New Roman"/>
                    <w:color w:val="3F3F3F"/>
                    <w:kern w:val="28"/>
                    <w:sz w:val="4"/>
                    <w:szCs w:val="4"/>
                    <w14:cntxtAlts/>
                  </w:rPr>
                </w:pPr>
                <w:r w:rsidRPr="00574B7F">
                  <w:rPr>
                    <w:rFonts w:ascii="Calibri" w:eastAsia="Times New Roman" w:hAnsi="Calibri" w:cs="Times New Roman"/>
                    <w:i/>
                    <w:iCs/>
                    <w:color w:val="3F3F3F"/>
                    <w:kern w:val="28"/>
                    <w:sz w:val="18"/>
                    <w:szCs w:val="18"/>
                    <w14:cntxtAlts/>
                  </w:rPr>
                  <w:t>Articles L 111-1 et suivants du code de la consommation</w:t>
                </w:r>
              </w:p>
              <w:p w:rsidR="00574B7F" w:rsidRPr="00574B7F" w:rsidRDefault="00574B7F" w:rsidP="00D63E5E">
                <w:pPr>
                  <w:widowControl w:val="0"/>
                  <w:ind w:right="60"/>
                  <w:jc w:val="both"/>
                  <w:rPr>
                    <w:rFonts w:ascii="Calibri" w:eastAsia="Times New Roman" w:hAnsi="Calibri" w:cs="Times New Roman"/>
                    <w:b/>
                    <w:bCs/>
                    <w:color w:val="3F3F3F"/>
                    <w:kern w:val="28"/>
                    <w:sz w:val="18"/>
                    <w:szCs w:val="18"/>
                    <w14:cntxtAlts/>
                  </w:rPr>
                </w:pPr>
              </w:p>
              <w:p w:rsidR="00240812" w:rsidRPr="00240812" w:rsidRDefault="00240812" w:rsidP="00081A2B">
                <w:pPr>
                  <w:widowControl w:val="0"/>
                  <w:spacing w:after="60" w:line="226" w:lineRule="auto"/>
                  <w:ind w:right="181"/>
                  <w:jc w:val="both"/>
                  <w:rPr>
                    <w:rFonts w:ascii="Calibri" w:eastAsia="Times New Roman" w:hAnsi="Calibri" w:cs="Calibri"/>
                    <w:b/>
                    <w:bCs/>
                    <w:color w:val="3F3F3F"/>
                    <w:kern w:val="28"/>
                    <w:sz w:val="18"/>
                    <w:szCs w:val="18"/>
                    <w14:cntxtAlts/>
                  </w:rPr>
                </w:pPr>
                <w:r w:rsidRPr="00240812">
                  <w:rPr>
                    <w:rFonts w:ascii="Calibri" w:eastAsia="Times New Roman" w:hAnsi="Calibri" w:cs="Calibri"/>
                    <w:b/>
                    <w:bCs/>
                    <w:color w:val="3F3F3F"/>
                    <w:kern w:val="28"/>
                    <w:sz w:val="18"/>
                    <w:szCs w:val="18"/>
                    <w14:cntxtAlts/>
                  </w:rPr>
                  <w:t>IDENTITE DU VENDEUR</w:t>
                </w:r>
              </w:p>
              <w:p w:rsidR="00240812" w:rsidRPr="00240812" w:rsidRDefault="00240812" w:rsidP="00240812">
                <w:pPr>
                  <w:widowControl w:val="0"/>
                  <w:spacing w:line="225" w:lineRule="auto"/>
                  <w:ind w:right="180"/>
                  <w:jc w:val="both"/>
                  <w:rPr>
                    <w:rFonts w:ascii="Calibri" w:eastAsia="Times New Roman" w:hAnsi="Calibri" w:cs="Calibri"/>
                    <w:i/>
                    <w:iCs/>
                    <w:color w:val="3F3F3F"/>
                    <w:kern w:val="28"/>
                    <w:sz w:val="18"/>
                    <w:szCs w:val="18"/>
                    <w14:cntxtAlts/>
                  </w:rPr>
                </w:pPr>
                <w:r w:rsidRPr="00240812">
                  <w:rPr>
                    <w:rFonts w:ascii="Calibri" w:eastAsia="Times New Roman" w:hAnsi="Calibri" w:cs="Calibri"/>
                    <w:i/>
                    <w:iCs/>
                    <w:color w:val="3F3F3F"/>
                    <w:kern w:val="28"/>
                    <w:sz w:val="18"/>
                    <w:szCs w:val="18"/>
                    <w14:cntxtAlts/>
                  </w:rPr>
                  <w:t xml:space="preserve">Le Consommateur d’Alsace </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7, rue de la Brigade Alsace Lorraine</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4"/>
                    <w:szCs w:val="4"/>
                    <w14:cntxtAlts/>
                  </w:rPr>
                </w:pPr>
                <w:r w:rsidRPr="00240812">
                  <w:rPr>
                    <w:rFonts w:ascii="Calibri" w:eastAsia="Times New Roman" w:hAnsi="Calibri" w:cs="Calibri"/>
                    <w:color w:val="3F3F3F"/>
                    <w:kern w:val="28"/>
                    <w:sz w:val="18"/>
                    <w:szCs w:val="18"/>
                    <w14:cntxtAlts/>
                  </w:rPr>
                  <w:t>BP 6 - 67064 Strasbourg Cedex</w:t>
                </w:r>
              </w:p>
              <w:p w:rsidR="00240812" w:rsidRPr="00240812" w:rsidRDefault="00240812" w:rsidP="00240812">
                <w:pPr>
                  <w:widowControl w:val="0"/>
                  <w:spacing w:line="225" w:lineRule="auto"/>
                  <w:ind w:right="180"/>
                  <w:jc w:val="both"/>
                  <w:rPr>
                    <w:rFonts w:ascii="Calibri" w:eastAsia="Times New Roman" w:hAnsi="Calibri" w:cs="Calibri"/>
                    <w:color w:val="3F3F3F"/>
                    <w:spacing w:val="-6"/>
                    <w:kern w:val="28"/>
                    <w:sz w:val="18"/>
                    <w:szCs w:val="18"/>
                    <w14:cntxtAlts/>
                  </w:rPr>
                </w:pPr>
                <w:r w:rsidRPr="00240812">
                  <w:rPr>
                    <w:rFonts w:ascii="Calibri" w:eastAsia="Times New Roman" w:hAnsi="Calibri" w:cs="Calibri"/>
                    <w:color w:val="3F3F3F"/>
                    <w:kern w:val="28"/>
                    <w:sz w:val="18"/>
                    <w:szCs w:val="18"/>
                    <w14:cntxtAlts/>
                  </w:rPr>
                  <w:t xml:space="preserve">Téléphone : 03 88 24 96 10 </w:t>
                </w:r>
                <w:r w:rsidRPr="00240812">
                  <w:rPr>
                    <w:rFonts w:ascii="Calibri" w:eastAsia="Times New Roman" w:hAnsi="Calibri" w:cs="Calibri"/>
                    <w:color w:val="3F3F3F"/>
                    <w:spacing w:val="-6"/>
                    <w:kern w:val="28"/>
                    <w:sz w:val="18"/>
                    <w:szCs w:val="18"/>
                    <w14:cntxtAlts/>
                  </w:rPr>
                  <w:t>(appel non surtaxé, coût selon opérateur)</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Télécopie : 03 88 24 96 14</w:t>
                </w:r>
              </w:p>
              <w:p w:rsidR="00240812" w:rsidRPr="00240812" w:rsidRDefault="00240812" w:rsidP="00240812">
                <w:pPr>
                  <w:widowControl w:val="0"/>
                  <w:spacing w:line="225" w:lineRule="auto"/>
                  <w:ind w:right="180"/>
                  <w:jc w:val="both"/>
                  <w:rPr>
                    <w:rFonts w:ascii="Calibri" w:eastAsia="Times New Roman" w:hAnsi="Calibri" w:cs="Calibri"/>
                    <w:color w:val="0000FF"/>
                    <w:kern w:val="28"/>
                    <w:sz w:val="18"/>
                    <w:szCs w:val="18"/>
                    <w14:cntxtAlts/>
                  </w:rPr>
                </w:pPr>
                <w:r w:rsidRPr="00240812">
                  <w:rPr>
                    <w:rFonts w:ascii="Calibri" w:eastAsia="Times New Roman" w:hAnsi="Calibri" w:cs="Calibri"/>
                    <w:color w:val="3F3F3F"/>
                    <w:kern w:val="28"/>
                    <w:sz w:val="18"/>
                    <w:szCs w:val="18"/>
                    <w14:cntxtAlts/>
                  </w:rPr>
                  <w:t>Courriel</w:t>
                </w:r>
                <w:r w:rsidR="00A82AD5">
                  <w:rPr>
                    <w:rFonts w:ascii="Calibri" w:eastAsia="Times New Roman" w:hAnsi="Calibri" w:cs="Calibri"/>
                    <w:color w:val="3F3F3F"/>
                    <w:kern w:val="28"/>
                    <w:sz w:val="18"/>
                    <w:szCs w:val="18"/>
                    <w14:cntxtAlts/>
                  </w:rPr>
                  <w:t xml:space="preserve"> </w:t>
                </w:r>
                <w:r w:rsidRPr="00240812">
                  <w:rPr>
                    <w:rFonts w:ascii="Calibri" w:eastAsia="Times New Roman" w:hAnsi="Calibri" w:cs="Calibri"/>
                    <w:color w:val="3F3F3F"/>
                    <w:kern w:val="28"/>
                    <w:sz w:val="18"/>
                    <w:szCs w:val="18"/>
                    <w14:cntxtAlts/>
                  </w:rPr>
                  <w:t xml:space="preserve">: </w:t>
                </w:r>
                <w:hyperlink r:id="rId10" w:history="1">
                  <w:r w:rsidRPr="00240812">
                    <w:rPr>
                      <w:rFonts w:ascii="Calibri" w:eastAsia="Times New Roman" w:hAnsi="Calibri" w:cs="Calibri"/>
                      <w:i/>
                      <w:iCs/>
                      <w:color w:val="0000FF"/>
                      <w:kern w:val="28"/>
                      <w:sz w:val="18"/>
                      <w:szCs w:val="18"/>
                      <w:u w:val="single"/>
                      <w14:cntxtAlts/>
                    </w:rPr>
                    <w:t>abonnement@cca.asso.fr</w:t>
                  </w:r>
                </w:hyperlink>
                <w:r w:rsidRPr="00240812">
                  <w:rPr>
                    <w:rFonts w:ascii="Calibri" w:eastAsia="Times New Roman" w:hAnsi="Calibri" w:cs="Calibri"/>
                    <w:color w:val="0000FF"/>
                    <w:kern w:val="28"/>
                    <w:sz w:val="18"/>
                    <w:szCs w:val="18"/>
                    <w:u w:val="single"/>
                    <w14:cntxtAlts/>
                  </w:rPr>
                  <w:t xml:space="preserve"> </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4"/>
                    <w:szCs w:val="4"/>
                    <w14:cntxtAlts/>
                  </w:rPr>
                </w:pPr>
                <w:r w:rsidRPr="00240812">
                  <w:rPr>
                    <w:rFonts w:ascii="Calibri" w:eastAsia="Times New Roman" w:hAnsi="Calibri" w:cs="Calibri"/>
                    <w:color w:val="3F3F3F"/>
                    <w:kern w:val="28"/>
                    <w:sz w:val="18"/>
                    <w:szCs w:val="18"/>
                    <w14:cntxtAlts/>
                  </w:rPr>
                  <w:t>Numéro ISSN : 0182 – 7707</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18"/>
                    <w:szCs w:val="18"/>
                    <w14:cntxtAlts/>
                  </w:rPr>
                </w:pPr>
                <w:r w:rsidRPr="00240812">
                  <w:rPr>
                    <w:rFonts w:ascii="Calibri" w:eastAsia="Times New Roman" w:hAnsi="Calibri" w:cs="Calibri"/>
                    <w:i/>
                    <w:iCs/>
                    <w:color w:val="3F3F3F"/>
                    <w:kern w:val="28"/>
                    <w:sz w:val="18"/>
                    <w:szCs w:val="18"/>
                    <w14:cntxtAlts/>
                  </w:rPr>
                  <w:t xml:space="preserve">Le Consommateur d’Alsace </w:t>
                </w:r>
                <w:r w:rsidRPr="00240812">
                  <w:rPr>
                    <w:rFonts w:ascii="Calibri" w:eastAsia="Times New Roman" w:hAnsi="Calibri" w:cs="Calibri"/>
                    <w:color w:val="3F3F3F"/>
                    <w:kern w:val="28"/>
                    <w:sz w:val="18"/>
                    <w:szCs w:val="18"/>
                    <w14:cntxtAlts/>
                  </w:rPr>
                  <w:t>est un magazine publié par la Chambre de Consommation d’Alsace</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 xml:space="preserve">7, rue de la Brigade Alsace Lorraine </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4"/>
                    <w:szCs w:val="4"/>
                    <w14:cntxtAlts/>
                  </w:rPr>
                </w:pPr>
                <w:r w:rsidRPr="00240812">
                  <w:rPr>
                    <w:rFonts w:ascii="Calibri" w:eastAsia="Times New Roman" w:hAnsi="Calibri" w:cs="Calibri"/>
                    <w:color w:val="3F3F3F"/>
                    <w:kern w:val="28"/>
                    <w:sz w:val="18"/>
                    <w:szCs w:val="18"/>
                    <w14:cntxtAlts/>
                  </w:rPr>
                  <w:t>BP 6 - 67064 Strasbourg Cedex</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Téléphone : 03 88 15 42 40</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Télécopie : 03 88 15 42 41</w:t>
                </w:r>
              </w:p>
              <w:p w:rsidR="00395617" w:rsidRDefault="00240812" w:rsidP="00240812">
                <w:pPr>
                  <w:widowControl w:val="0"/>
                  <w:spacing w:line="225" w:lineRule="auto"/>
                  <w:ind w:right="175"/>
                  <w:jc w:val="both"/>
                </w:pPr>
                <w:r w:rsidRPr="00240812">
                  <w:rPr>
                    <w:rFonts w:ascii="Calibri" w:eastAsia="Times New Roman" w:hAnsi="Calibri" w:cs="Calibri"/>
                    <w:color w:val="3F3F3F"/>
                    <w:kern w:val="28"/>
                    <w:sz w:val="18"/>
                    <w:szCs w:val="18"/>
                    <w14:cntxtAlts/>
                  </w:rPr>
                  <w:t xml:space="preserve">Site Internet : </w:t>
                </w:r>
                <w:hyperlink r:id="rId11" w:history="1">
                  <w:r w:rsidR="00395617" w:rsidRPr="00395617">
                    <w:rPr>
                      <w:rStyle w:val="Lienhypertexte"/>
                      <w:i/>
                      <w:sz w:val="18"/>
                    </w:rPr>
                    <w:t>http://cca.asso.fr/</w:t>
                  </w:r>
                </w:hyperlink>
              </w:p>
              <w:p w:rsidR="00240812" w:rsidRPr="00240812" w:rsidRDefault="00240812" w:rsidP="00240812">
                <w:pPr>
                  <w:widowControl w:val="0"/>
                  <w:spacing w:line="225" w:lineRule="auto"/>
                  <w:ind w:right="175"/>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 xml:space="preserve">SIRET : 786 505 032 00049  </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TVA intracommunautaire : FR0278650503200049</w:t>
                </w:r>
              </w:p>
              <w:p w:rsidR="00240812" w:rsidRDefault="00240812" w:rsidP="00081A2B">
                <w:pPr>
                  <w:widowControl w:val="0"/>
                  <w:spacing w:line="226" w:lineRule="auto"/>
                  <w:ind w:right="181"/>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 xml:space="preserve">La Chambre de Consommation d’Alsace est une association de droit local enregistrée auprès du Registre des Associations (Volume 31, Folio 71 – Strasbourg). Elle est représentée par Madame Marie-José FIGNIER, </w:t>
                </w:r>
                <w:r w:rsidR="00A82AD5">
                  <w:rPr>
                    <w:rFonts w:ascii="Calibri" w:eastAsia="Times New Roman" w:hAnsi="Calibri" w:cs="Calibri"/>
                    <w:color w:val="3F3F3F"/>
                    <w:kern w:val="28"/>
                    <w:sz w:val="18"/>
                    <w:szCs w:val="18"/>
                    <w14:cntxtAlts/>
                  </w:rPr>
                  <w:t>P</w:t>
                </w:r>
                <w:r w:rsidRPr="00240812">
                  <w:rPr>
                    <w:rFonts w:ascii="Calibri" w:eastAsia="Times New Roman" w:hAnsi="Calibri" w:cs="Calibri"/>
                    <w:color w:val="3F3F3F"/>
                    <w:kern w:val="28"/>
                    <w:sz w:val="18"/>
                    <w:szCs w:val="18"/>
                    <w14:cntxtAlts/>
                  </w:rPr>
                  <w:t>résidente.</w:t>
                </w:r>
              </w:p>
              <w:p w:rsidR="00081A2B" w:rsidRPr="00240812" w:rsidRDefault="00081A2B" w:rsidP="00081A2B">
                <w:pPr>
                  <w:widowControl w:val="0"/>
                  <w:spacing w:line="226" w:lineRule="auto"/>
                  <w:ind w:right="181"/>
                  <w:jc w:val="both"/>
                  <w:rPr>
                    <w:rFonts w:ascii="Calibri" w:eastAsia="Times New Roman" w:hAnsi="Calibri" w:cs="Calibri"/>
                    <w:color w:val="3F3F3F"/>
                    <w:kern w:val="28"/>
                    <w:sz w:val="18"/>
                    <w:szCs w:val="4"/>
                    <w14:cntxtAlts/>
                  </w:rPr>
                </w:pPr>
              </w:p>
              <w:p w:rsidR="00240812" w:rsidRPr="00240812" w:rsidRDefault="00240812" w:rsidP="00081A2B">
                <w:pPr>
                  <w:widowControl w:val="0"/>
                  <w:spacing w:after="60" w:line="226" w:lineRule="auto"/>
                  <w:ind w:right="181"/>
                  <w:jc w:val="both"/>
                  <w:rPr>
                    <w:rFonts w:ascii="Calibri" w:eastAsia="Times New Roman" w:hAnsi="Calibri" w:cs="Calibri"/>
                    <w:b/>
                    <w:bCs/>
                    <w:color w:val="3F3F3F"/>
                    <w:kern w:val="28"/>
                    <w:sz w:val="18"/>
                    <w:szCs w:val="18"/>
                    <w14:cntxtAlts/>
                  </w:rPr>
                </w:pPr>
                <w:r w:rsidRPr="00240812">
                  <w:rPr>
                    <w:rFonts w:ascii="Calibri" w:eastAsia="Times New Roman" w:hAnsi="Calibri" w:cs="Calibri"/>
                    <w:b/>
                    <w:bCs/>
                    <w:color w:val="3F3F3F"/>
                    <w:kern w:val="28"/>
                    <w:sz w:val="18"/>
                    <w:szCs w:val="18"/>
                    <w14:cntxtAlts/>
                  </w:rPr>
                  <w:t>CARACTERISTIQUES ESSENTIELLES DES PRODUITS ET SERVICES</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 xml:space="preserve">Le magazine </w:t>
                </w:r>
                <w:r w:rsidRPr="00240812">
                  <w:rPr>
                    <w:rFonts w:ascii="Calibri" w:eastAsia="Times New Roman" w:hAnsi="Calibri" w:cs="Calibri"/>
                    <w:i/>
                    <w:iCs/>
                    <w:color w:val="3F3F3F"/>
                    <w:kern w:val="28"/>
                    <w:sz w:val="18"/>
                    <w:szCs w:val="18"/>
                    <w14:cntxtAlts/>
                  </w:rPr>
                  <w:t>Le Consommateur d’Alsace</w:t>
                </w:r>
                <w:r w:rsidRPr="00240812">
                  <w:rPr>
                    <w:rFonts w:ascii="Calibri" w:eastAsia="Times New Roman" w:hAnsi="Calibri" w:cs="Calibri"/>
                    <w:color w:val="3F3F3F"/>
                    <w:kern w:val="28"/>
                    <w:sz w:val="18"/>
                    <w:szCs w:val="18"/>
                    <w14:cntxtAlts/>
                  </w:rPr>
                  <w:t>, publié et commercialisé par la Chambre de Consommation d’Alsace, est un journal bimestriel d’informations sur la consommation régionale.</w:t>
                </w:r>
              </w:p>
              <w:p w:rsidR="00240812" w:rsidRDefault="00240812" w:rsidP="00081A2B">
                <w:pPr>
                  <w:widowControl w:val="0"/>
                  <w:spacing w:line="226" w:lineRule="auto"/>
                  <w:ind w:right="181"/>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Il est proposé à la vente sous forme d’abonnement ou à l’unité.</w:t>
                </w:r>
              </w:p>
              <w:p w:rsidR="00081A2B" w:rsidRPr="00240812" w:rsidRDefault="00081A2B" w:rsidP="00081A2B">
                <w:pPr>
                  <w:widowControl w:val="0"/>
                  <w:spacing w:line="226" w:lineRule="auto"/>
                  <w:ind w:right="181"/>
                  <w:jc w:val="both"/>
                  <w:rPr>
                    <w:rFonts w:ascii="Calibri" w:eastAsia="Times New Roman" w:hAnsi="Calibri" w:cs="Calibri"/>
                    <w:color w:val="3F3F3F"/>
                    <w:kern w:val="28"/>
                    <w:sz w:val="18"/>
                    <w:szCs w:val="4"/>
                    <w14:cntxtAlts/>
                  </w:rPr>
                </w:pPr>
              </w:p>
              <w:p w:rsidR="00240812" w:rsidRPr="00240812" w:rsidRDefault="00240812" w:rsidP="00081A2B">
                <w:pPr>
                  <w:widowControl w:val="0"/>
                  <w:spacing w:after="60" w:line="226" w:lineRule="auto"/>
                  <w:ind w:right="181"/>
                  <w:jc w:val="both"/>
                  <w:rPr>
                    <w:rFonts w:ascii="Calibri" w:eastAsia="Times New Roman" w:hAnsi="Calibri" w:cs="Calibri"/>
                    <w:b/>
                    <w:bCs/>
                    <w:color w:val="3F3F3F"/>
                    <w:kern w:val="28"/>
                    <w:sz w:val="18"/>
                    <w:szCs w:val="18"/>
                    <w14:cntxtAlts/>
                  </w:rPr>
                </w:pPr>
                <w:r w:rsidRPr="00240812">
                  <w:rPr>
                    <w:rFonts w:ascii="Calibri" w:eastAsia="Times New Roman" w:hAnsi="Calibri" w:cs="Calibri"/>
                    <w:b/>
                    <w:bCs/>
                    <w:color w:val="3F3F3F"/>
                    <w:kern w:val="28"/>
                    <w:sz w:val="18"/>
                    <w:szCs w:val="18"/>
                    <w14:cntxtAlts/>
                  </w:rPr>
                  <w:t>MODALITES DE FIXATION DU PRIX DES PRODUITS ET SERVICES</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 xml:space="preserve">Les tarifs de l’abonnement au magazine </w:t>
                </w:r>
                <w:r w:rsidRPr="00240812">
                  <w:rPr>
                    <w:rFonts w:ascii="Calibri" w:eastAsia="Times New Roman" w:hAnsi="Calibri" w:cs="Calibri"/>
                    <w:i/>
                    <w:iCs/>
                    <w:color w:val="3F3F3F"/>
                    <w:kern w:val="28"/>
                    <w:sz w:val="18"/>
                    <w:szCs w:val="18"/>
                    <w14:cntxtAlts/>
                  </w:rPr>
                  <w:t xml:space="preserve">Le Consommateur d’Alsace </w:t>
                </w:r>
                <w:r w:rsidRPr="00240812">
                  <w:rPr>
                    <w:rFonts w:ascii="Calibri" w:eastAsia="Times New Roman" w:hAnsi="Calibri" w:cs="Calibri"/>
                    <w:color w:val="3F3F3F"/>
                    <w:kern w:val="28"/>
                    <w:sz w:val="18"/>
                    <w:szCs w:val="18"/>
                    <w14:cntxtAlts/>
                  </w:rPr>
                  <w:t xml:space="preserve">sont indiqués en euros TTC et précisément déterminés dans le tableau tarifaire ci-après. </w:t>
                </w:r>
              </w:p>
              <w:p w:rsidR="00240812" w:rsidRPr="00240812" w:rsidRDefault="00240812" w:rsidP="00081A2B">
                <w:pPr>
                  <w:widowControl w:val="0"/>
                  <w:spacing w:after="120" w:line="226" w:lineRule="auto"/>
                  <w:ind w:right="181"/>
                  <w:jc w:val="both"/>
                  <w:rPr>
                    <w:rFonts w:ascii="Calibri" w:eastAsia="Times New Roman" w:hAnsi="Calibri" w:cs="Calibri"/>
                    <w:color w:val="3F3F3F"/>
                    <w:spacing w:val="-6"/>
                    <w:kern w:val="28"/>
                    <w:sz w:val="18"/>
                    <w:szCs w:val="18"/>
                    <w14:cntxtAlts/>
                  </w:rPr>
                </w:pPr>
                <w:r w:rsidRPr="00240812">
                  <w:rPr>
                    <w:rFonts w:ascii="Calibri" w:eastAsia="Times New Roman" w:hAnsi="Calibri" w:cs="Calibri"/>
                    <w:color w:val="3F3F3F"/>
                    <w:spacing w:val="-6"/>
                    <w:kern w:val="28"/>
                    <w:sz w:val="18"/>
                    <w:szCs w:val="18"/>
                    <w14:cntxtAlts/>
                  </w:rPr>
                  <w:t>Le Vendeur se réserve la possibilité de modifier ses prix à tout moment.</w:t>
                </w:r>
              </w:p>
              <w:p w:rsidR="00240812" w:rsidRDefault="00240812" w:rsidP="00081A2B">
                <w:pPr>
                  <w:widowControl w:val="0"/>
                  <w:spacing w:after="60" w:line="226" w:lineRule="auto"/>
                  <w:ind w:right="181"/>
                  <w:jc w:val="both"/>
                  <w:rPr>
                    <w:rFonts w:ascii="Calibri" w:eastAsia="Times New Roman" w:hAnsi="Calibri" w:cs="Calibri"/>
                    <w:b/>
                    <w:bCs/>
                    <w:color w:val="3F3F3F"/>
                    <w:kern w:val="28"/>
                    <w:sz w:val="18"/>
                    <w:szCs w:val="18"/>
                    <w14:cntxtAlts/>
                  </w:rPr>
                </w:pPr>
                <w:r w:rsidRPr="00240812">
                  <w:rPr>
                    <w:rFonts w:ascii="Calibri" w:eastAsia="Times New Roman" w:hAnsi="Calibri" w:cs="Calibri"/>
                    <w:b/>
                    <w:bCs/>
                    <w:color w:val="3F3F3F"/>
                    <w:kern w:val="28"/>
                    <w:sz w:val="18"/>
                    <w:szCs w:val="18"/>
                    <w14:cntxtAlts/>
                  </w:rPr>
                  <w:t>Abonnements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97"/>
                  <w:gridCol w:w="1015"/>
                </w:tblGrid>
                <w:tr w:rsidR="00240812" w:rsidTr="00081A2B">
                  <w:trPr>
                    <w:trHeight w:val="279"/>
                  </w:trPr>
                  <w:tc>
                    <w:tcPr>
                      <w:tcW w:w="4197" w:type="dxa"/>
                      <w:vAlign w:val="center"/>
                    </w:tcPr>
                    <w:p w:rsidR="00240812" w:rsidRDefault="00240812" w:rsidP="00240812">
                      <w:pPr>
                        <w:widowControl w:val="0"/>
                        <w:spacing w:line="226" w:lineRule="auto"/>
                        <w:ind w:right="180"/>
                        <w:jc w:val="center"/>
                        <w:rPr>
                          <w:rFonts w:ascii="Calibri" w:eastAsia="Times New Roman" w:hAnsi="Calibri" w:cs="Calibri"/>
                          <w:b/>
                          <w:bCs/>
                          <w:color w:val="3F3F3F"/>
                          <w:kern w:val="28"/>
                          <w:sz w:val="18"/>
                          <w:szCs w:val="18"/>
                          <w14:cntxtAlts/>
                        </w:rPr>
                      </w:pPr>
                      <w:r>
                        <w:rPr>
                          <w:rFonts w:ascii="Calibri" w:eastAsia="Times New Roman" w:hAnsi="Calibri" w:cs="Calibri"/>
                          <w:b/>
                          <w:bCs/>
                          <w:color w:val="3F3F3F"/>
                          <w:kern w:val="28"/>
                          <w:sz w:val="18"/>
                          <w:szCs w:val="18"/>
                          <w14:cntxtAlts/>
                        </w:rPr>
                        <w:t>TYPE D’ABONNEMENTS</w:t>
                      </w:r>
                    </w:p>
                  </w:tc>
                  <w:tc>
                    <w:tcPr>
                      <w:tcW w:w="1015" w:type="dxa"/>
                      <w:vAlign w:val="center"/>
                    </w:tcPr>
                    <w:p w:rsidR="00240812" w:rsidRDefault="00240812" w:rsidP="00240812">
                      <w:pPr>
                        <w:widowControl w:val="0"/>
                        <w:spacing w:line="226" w:lineRule="auto"/>
                        <w:ind w:right="57"/>
                        <w:jc w:val="center"/>
                        <w:rPr>
                          <w:rFonts w:ascii="Calibri" w:eastAsia="Times New Roman" w:hAnsi="Calibri" w:cs="Calibri"/>
                          <w:b/>
                          <w:bCs/>
                          <w:color w:val="3F3F3F"/>
                          <w:kern w:val="28"/>
                          <w:sz w:val="18"/>
                          <w:szCs w:val="18"/>
                          <w14:cntxtAlts/>
                        </w:rPr>
                      </w:pPr>
                      <w:r>
                        <w:rPr>
                          <w:rFonts w:ascii="Calibri" w:eastAsia="Times New Roman" w:hAnsi="Calibri" w:cs="Calibri"/>
                          <w:b/>
                          <w:bCs/>
                          <w:color w:val="3F3F3F"/>
                          <w:kern w:val="28"/>
                          <w:sz w:val="18"/>
                          <w:szCs w:val="18"/>
                          <w14:cntxtAlts/>
                        </w:rPr>
                        <w:t>PRIX TTC</w:t>
                      </w:r>
                    </w:p>
                  </w:tc>
                </w:tr>
                <w:tr w:rsidR="00240812" w:rsidTr="00081A2B">
                  <w:trPr>
                    <w:trHeight w:val="279"/>
                  </w:trPr>
                  <w:tc>
                    <w:tcPr>
                      <w:tcW w:w="4197" w:type="dxa"/>
                      <w:vAlign w:val="center"/>
                    </w:tcPr>
                    <w:p w:rsidR="00240812" w:rsidRPr="00240812" w:rsidRDefault="00240812" w:rsidP="00240812">
                      <w:pPr>
                        <w:widowControl w:val="0"/>
                        <w:spacing w:line="226" w:lineRule="auto"/>
                        <w:ind w:right="180"/>
                        <w:rPr>
                          <w:rFonts w:ascii="Calibri" w:eastAsia="Times New Roman" w:hAnsi="Calibri" w:cs="Calibri"/>
                          <w:bCs/>
                          <w:color w:val="3F3F3F"/>
                          <w:kern w:val="28"/>
                          <w:sz w:val="18"/>
                          <w:szCs w:val="18"/>
                          <w14:cntxtAlts/>
                        </w:rPr>
                      </w:pPr>
                      <w:r w:rsidRPr="00240812">
                        <w:rPr>
                          <w:rFonts w:ascii="Calibri" w:eastAsia="Times New Roman" w:hAnsi="Calibri" w:cs="Calibri"/>
                          <w:bCs/>
                          <w:color w:val="3F3F3F"/>
                          <w:kern w:val="28"/>
                          <w:sz w:val="18"/>
                          <w:szCs w:val="18"/>
                          <w14:cntxtAlts/>
                        </w:rPr>
                        <w:t>Abonnement 1 an / 6 numéros</w:t>
                      </w:r>
                    </w:p>
                  </w:tc>
                  <w:tc>
                    <w:tcPr>
                      <w:tcW w:w="1015" w:type="dxa"/>
                      <w:vAlign w:val="center"/>
                    </w:tcPr>
                    <w:p w:rsidR="00240812" w:rsidRPr="00240812" w:rsidRDefault="00240812" w:rsidP="00240812">
                      <w:pPr>
                        <w:widowControl w:val="0"/>
                        <w:spacing w:line="226" w:lineRule="auto"/>
                        <w:ind w:right="180"/>
                        <w:jc w:val="center"/>
                        <w:rPr>
                          <w:rFonts w:ascii="Calibri" w:eastAsia="Times New Roman" w:hAnsi="Calibri" w:cs="Calibri"/>
                          <w:bCs/>
                          <w:color w:val="3F3F3F"/>
                          <w:kern w:val="28"/>
                          <w:sz w:val="18"/>
                          <w:szCs w:val="18"/>
                          <w14:cntxtAlts/>
                        </w:rPr>
                      </w:pPr>
                      <w:r w:rsidRPr="00240812">
                        <w:rPr>
                          <w:rFonts w:ascii="Calibri" w:eastAsia="Times New Roman" w:hAnsi="Calibri" w:cs="Calibri"/>
                          <w:bCs/>
                          <w:color w:val="3F3F3F"/>
                          <w:kern w:val="28"/>
                          <w:sz w:val="18"/>
                          <w:szCs w:val="18"/>
                          <w14:cntxtAlts/>
                        </w:rPr>
                        <w:t>17 €</w:t>
                      </w:r>
                    </w:p>
                  </w:tc>
                </w:tr>
                <w:tr w:rsidR="00240812" w:rsidTr="00081A2B">
                  <w:trPr>
                    <w:trHeight w:val="279"/>
                  </w:trPr>
                  <w:tc>
                    <w:tcPr>
                      <w:tcW w:w="4197" w:type="dxa"/>
                      <w:vAlign w:val="center"/>
                    </w:tcPr>
                    <w:p w:rsidR="00240812" w:rsidRPr="00240812" w:rsidRDefault="00240812" w:rsidP="00240812">
                      <w:pPr>
                        <w:widowControl w:val="0"/>
                        <w:spacing w:line="226" w:lineRule="auto"/>
                        <w:ind w:right="180"/>
                        <w:rPr>
                          <w:rFonts w:ascii="Calibri" w:eastAsia="Times New Roman" w:hAnsi="Calibri" w:cs="Calibri"/>
                          <w:bCs/>
                          <w:color w:val="3F3F3F"/>
                          <w:kern w:val="28"/>
                          <w:sz w:val="18"/>
                          <w:szCs w:val="18"/>
                          <w14:cntxtAlts/>
                        </w:rPr>
                      </w:pPr>
                      <w:r>
                        <w:rPr>
                          <w:rFonts w:ascii="Calibri" w:eastAsia="Times New Roman" w:hAnsi="Calibri" w:cs="Calibri"/>
                          <w:bCs/>
                          <w:color w:val="3F3F3F"/>
                          <w:kern w:val="28"/>
                          <w:sz w:val="18"/>
                          <w:szCs w:val="18"/>
                          <w14:cntxtAlts/>
                        </w:rPr>
                        <w:t>Abonnement 1 an / 6 numéros, tarif de soutien</w:t>
                      </w:r>
                    </w:p>
                  </w:tc>
                  <w:tc>
                    <w:tcPr>
                      <w:tcW w:w="1015" w:type="dxa"/>
                      <w:vAlign w:val="center"/>
                    </w:tcPr>
                    <w:p w:rsidR="00240812" w:rsidRPr="00240812" w:rsidRDefault="00240812" w:rsidP="00240812">
                      <w:pPr>
                        <w:widowControl w:val="0"/>
                        <w:spacing w:line="226" w:lineRule="auto"/>
                        <w:ind w:right="180"/>
                        <w:jc w:val="center"/>
                        <w:rPr>
                          <w:rFonts w:ascii="Calibri" w:eastAsia="Times New Roman" w:hAnsi="Calibri" w:cs="Calibri"/>
                          <w:bCs/>
                          <w:color w:val="3F3F3F"/>
                          <w:kern w:val="28"/>
                          <w:sz w:val="18"/>
                          <w:szCs w:val="18"/>
                          <w14:cntxtAlts/>
                        </w:rPr>
                      </w:pPr>
                      <w:r w:rsidRPr="00240812">
                        <w:rPr>
                          <w:rFonts w:ascii="Calibri" w:eastAsia="Times New Roman" w:hAnsi="Calibri" w:cs="Calibri"/>
                          <w:bCs/>
                          <w:color w:val="3F3F3F"/>
                          <w:kern w:val="28"/>
                          <w:sz w:val="18"/>
                          <w:szCs w:val="18"/>
                          <w14:cntxtAlts/>
                        </w:rPr>
                        <w:t>21 €</w:t>
                      </w:r>
                    </w:p>
                  </w:tc>
                </w:tr>
                <w:tr w:rsidR="00240812" w:rsidTr="00081A2B">
                  <w:trPr>
                    <w:trHeight w:val="279"/>
                  </w:trPr>
                  <w:tc>
                    <w:tcPr>
                      <w:tcW w:w="4197" w:type="dxa"/>
                      <w:vAlign w:val="center"/>
                    </w:tcPr>
                    <w:p w:rsidR="00240812" w:rsidRPr="00240812" w:rsidRDefault="00240812" w:rsidP="00240812">
                      <w:pPr>
                        <w:widowControl w:val="0"/>
                        <w:spacing w:line="226" w:lineRule="auto"/>
                        <w:ind w:right="180"/>
                        <w:rPr>
                          <w:rFonts w:ascii="Calibri" w:eastAsia="Times New Roman" w:hAnsi="Calibri" w:cs="Calibri"/>
                          <w:bCs/>
                          <w:color w:val="3F3F3F"/>
                          <w:kern w:val="28"/>
                          <w:sz w:val="18"/>
                          <w:szCs w:val="18"/>
                          <w14:cntxtAlts/>
                        </w:rPr>
                      </w:pPr>
                      <w:r>
                        <w:rPr>
                          <w:rFonts w:ascii="Calibri" w:eastAsia="Times New Roman" w:hAnsi="Calibri" w:cs="Calibri"/>
                          <w:bCs/>
                          <w:color w:val="3F3F3F"/>
                          <w:kern w:val="28"/>
                          <w:sz w:val="18"/>
                          <w:szCs w:val="18"/>
                          <w14:cntxtAlts/>
                        </w:rPr>
                        <w:t>Abonnement 1 an / 6 numéros, tarif IRCOS ou CE +</w:t>
                      </w:r>
                    </w:p>
                  </w:tc>
                  <w:tc>
                    <w:tcPr>
                      <w:tcW w:w="1015" w:type="dxa"/>
                      <w:vAlign w:val="center"/>
                    </w:tcPr>
                    <w:p w:rsidR="00240812" w:rsidRPr="00240812" w:rsidRDefault="00240812" w:rsidP="00240812">
                      <w:pPr>
                        <w:widowControl w:val="0"/>
                        <w:spacing w:line="226" w:lineRule="auto"/>
                        <w:ind w:right="180"/>
                        <w:jc w:val="center"/>
                        <w:rPr>
                          <w:rFonts w:ascii="Calibri" w:eastAsia="Times New Roman" w:hAnsi="Calibri" w:cs="Calibri"/>
                          <w:bCs/>
                          <w:color w:val="3F3F3F"/>
                          <w:kern w:val="28"/>
                          <w:sz w:val="18"/>
                          <w:szCs w:val="18"/>
                          <w14:cntxtAlts/>
                        </w:rPr>
                      </w:pPr>
                      <w:r w:rsidRPr="00240812">
                        <w:rPr>
                          <w:rFonts w:ascii="Calibri" w:eastAsia="Times New Roman" w:hAnsi="Calibri" w:cs="Calibri"/>
                          <w:bCs/>
                          <w:color w:val="3F3F3F"/>
                          <w:kern w:val="28"/>
                          <w:sz w:val="18"/>
                          <w:szCs w:val="18"/>
                          <w14:cntxtAlts/>
                        </w:rPr>
                        <w:t>14 €</w:t>
                      </w:r>
                    </w:p>
                  </w:tc>
                </w:tr>
              </w:tbl>
              <w:p w:rsidR="00240812" w:rsidRPr="00240812" w:rsidRDefault="00240812" w:rsidP="00081A2B">
                <w:pPr>
                  <w:widowControl w:val="0"/>
                  <w:spacing w:before="100" w:line="226" w:lineRule="auto"/>
                  <w:ind w:right="181"/>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Les abonnements sont souscrits sans clause de tacite reconduction.</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 xml:space="preserve">A échéance de la durée d’abonnement choisie, le client est libre de </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 xml:space="preserve">renouveler ou non sa souscription d’abonnement, selon les mêmes </w:t>
                </w:r>
              </w:p>
              <w:p w:rsidR="00240812" w:rsidRPr="00240812" w:rsidRDefault="00240812" w:rsidP="00081A2B">
                <w:pPr>
                  <w:widowControl w:val="0"/>
                  <w:spacing w:after="120" w:line="226" w:lineRule="auto"/>
                  <w:ind w:right="181"/>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modalités que celles de la souscription initiale.</w:t>
                </w:r>
              </w:p>
              <w:p w:rsidR="00240812" w:rsidRDefault="00240812" w:rsidP="00081A2B">
                <w:pPr>
                  <w:widowControl w:val="0"/>
                  <w:spacing w:after="60" w:line="226" w:lineRule="auto"/>
                  <w:ind w:right="181"/>
                  <w:jc w:val="both"/>
                  <w:rPr>
                    <w:rFonts w:ascii="Calibri" w:eastAsia="Times New Roman" w:hAnsi="Calibri" w:cs="Calibri"/>
                    <w:b/>
                    <w:bCs/>
                    <w:color w:val="3F3F3F"/>
                    <w:kern w:val="28"/>
                    <w:sz w:val="18"/>
                    <w:szCs w:val="18"/>
                    <w14:cntxtAlts/>
                  </w:rPr>
                </w:pPr>
                <w:r w:rsidRPr="00240812">
                  <w:rPr>
                    <w:rFonts w:ascii="Calibri" w:eastAsia="Times New Roman" w:hAnsi="Calibri" w:cs="Calibri"/>
                    <w:b/>
                    <w:bCs/>
                    <w:color w:val="3F3F3F"/>
                    <w:kern w:val="28"/>
                    <w:sz w:val="18"/>
                    <w:szCs w:val="18"/>
                    <w14:cntxtAlts/>
                  </w:rPr>
                  <w:t>Ventes à l’unité</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71"/>
                  <w:gridCol w:w="1441"/>
                </w:tblGrid>
                <w:tr w:rsidR="00081A2B" w:rsidTr="00081A2B">
                  <w:trPr>
                    <w:trHeight w:val="279"/>
                  </w:trPr>
                  <w:tc>
                    <w:tcPr>
                      <w:tcW w:w="3771" w:type="dxa"/>
                      <w:vAlign w:val="center"/>
                    </w:tcPr>
                    <w:p w:rsidR="00081A2B" w:rsidRDefault="00081A2B" w:rsidP="00081A2B">
                      <w:pPr>
                        <w:widowControl w:val="0"/>
                        <w:spacing w:line="226" w:lineRule="auto"/>
                        <w:ind w:right="180"/>
                        <w:jc w:val="center"/>
                        <w:rPr>
                          <w:rFonts w:ascii="Calibri" w:eastAsia="Times New Roman" w:hAnsi="Calibri" w:cs="Calibri"/>
                          <w:b/>
                          <w:bCs/>
                          <w:color w:val="3F3F3F"/>
                          <w:kern w:val="28"/>
                          <w:sz w:val="18"/>
                          <w:szCs w:val="18"/>
                          <w14:cntxtAlts/>
                        </w:rPr>
                      </w:pPr>
                      <w:r>
                        <w:rPr>
                          <w:rFonts w:ascii="Calibri" w:eastAsia="Times New Roman" w:hAnsi="Calibri" w:cs="Calibri"/>
                          <w:b/>
                          <w:bCs/>
                          <w:color w:val="3F3F3F"/>
                          <w:kern w:val="28"/>
                          <w:sz w:val="18"/>
                          <w:szCs w:val="18"/>
                          <w14:cntxtAlts/>
                        </w:rPr>
                        <w:t>TYPE DE VENTES</w:t>
                      </w:r>
                    </w:p>
                  </w:tc>
                  <w:tc>
                    <w:tcPr>
                      <w:tcW w:w="1441" w:type="dxa"/>
                      <w:vAlign w:val="center"/>
                    </w:tcPr>
                    <w:p w:rsidR="00081A2B" w:rsidRDefault="00081A2B" w:rsidP="006E723C">
                      <w:pPr>
                        <w:widowControl w:val="0"/>
                        <w:spacing w:line="226" w:lineRule="auto"/>
                        <w:ind w:right="57"/>
                        <w:jc w:val="center"/>
                        <w:rPr>
                          <w:rFonts w:ascii="Calibri" w:eastAsia="Times New Roman" w:hAnsi="Calibri" w:cs="Calibri"/>
                          <w:b/>
                          <w:bCs/>
                          <w:color w:val="3F3F3F"/>
                          <w:kern w:val="28"/>
                          <w:sz w:val="18"/>
                          <w:szCs w:val="18"/>
                          <w14:cntxtAlts/>
                        </w:rPr>
                      </w:pPr>
                      <w:r>
                        <w:rPr>
                          <w:rFonts w:ascii="Calibri" w:eastAsia="Times New Roman" w:hAnsi="Calibri" w:cs="Calibri"/>
                          <w:b/>
                          <w:bCs/>
                          <w:color w:val="3F3F3F"/>
                          <w:kern w:val="28"/>
                          <w:sz w:val="18"/>
                          <w:szCs w:val="18"/>
                          <w14:cntxtAlts/>
                        </w:rPr>
                        <w:t>PRIX TTC</w:t>
                      </w:r>
                    </w:p>
                  </w:tc>
                </w:tr>
                <w:tr w:rsidR="00081A2B" w:rsidTr="00081A2B">
                  <w:trPr>
                    <w:trHeight w:val="279"/>
                  </w:trPr>
                  <w:tc>
                    <w:tcPr>
                      <w:tcW w:w="3771" w:type="dxa"/>
                      <w:vAlign w:val="center"/>
                    </w:tcPr>
                    <w:p w:rsidR="00081A2B" w:rsidRPr="00240812" w:rsidRDefault="00081A2B" w:rsidP="006E723C">
                      <w:pPr>
                        <w:widowControl w:val="0"/>
                        <w:spacing w:line="226" w:lineRule="auto"/>
                        <w:ind w:right="180"/>
                        <w:rPr>
                          <w:rFonts w:ascii="Calibri" w:eastAsia="Times New Roman" w:hAnsi="Calibri" w:cs="Calibri"/>
                          <w:bCs/>
                          <w:color w:val="3F3F3F"/>
                          <w:kern w:val="28"/>
                          <w:sz w:val="18"/>
                          <w:szCs w:val="18"/>
                          <w14:cntxtAlts/>
                        </w:rPr>
                      </w:pPr>
                      <w:r>
                        <w:rPr>
                          <w:rFonts w:ascii="Calibri" w:eastAsia="Times New Roman" w:hAnsi="Calibri" w:cs="Calibri"/>
                          <w:bCs/>
                          <w:color w:val="3F3F3F"/>
                          <w:kern w:val="28"/>
                          <w:sz w:val="18"/>
                          <w:szCs w:val="18"/>
                          <w14:cntxtAlts/>
                        </w:rPr>
                        <w:t xml:space="preserve">Vente à l’unité du dernier numéro paru </w:t>
                      </w:r>
                    </w:p>
                  </w:tc>
                  <w:tc>
                    <w:tcPr>
                      <w:tcW w:w="1441" w:type="dxa"/>
                      <w:vAlign w:val="center"/>
                    </w:tcPr>
                    <w:p w:rsidR="00081A2B" w:rsidRPr="00240812" w:rsidRDefault="00081A2B" w:rsidP="006E723C">
                      <w:pPr>
                        <w:widowControl w:val="0"/>
                        <w:spacing w:line="226" w:lineRule="auto"/>
                        <w:ind w:right="180"/>
                        <w:jc w:val="center"/>
                        <w:rPr>
                          <w:rFonts w:ascii="Calibri" w:eastAsia="Times New Roman" w:hAnsi="Calibri" w:cs="Calibri"/>
                          <w:bCs/>
                          <w:color w:val="3F3F3F"/>
                          <w:kern w:val="28"/>
                          <w:sz w:val="18"/>
                          <w:szCs w:val="18"/>
                          <w14:cntxtAlts/>
                        </w:rPr>
                      </w:pPr>
                      <w:r>
                        <w:rPr>
                          <w:rFonts w:ascii="Calibri" w:eastAsia="Times New Roman" w:hAnsi="Calibri" w:cs="Calibri"/>
                          <w:bCs/>
                          <w:color w:val="3F3F3F"/>
                          <w:kern w:val="28"/>
                          <w:sz w:val="18"/>
                          <w:szCs w:val="18"/>
                          <w14:cntxtAlts/>
                        </w:rPr>
                        <w:t>3,10 € l’unité</w:t>
                      </w:r>
                    </w:p>
                  </w:tc>
                </w:tr>
                <w:tr w:rsidR="00081A2B" w:rsidTr="00081A2B">
                  <w:trPr>
                    <w:trHeight w:val="279"/>
                  </w:trPr>
                  <w:tc>
                    <w:tcPr>
                      <w:tcW w:w="3771" w:type="dxa"/>
                      <w:vAlign w:val="center"/>
                    </w:tcPr>
                    <w:p w:rsidR="00081A2B" w:rsidRPr="00240812" w:rsidRDefault="00081A2B" w:rsidP="006E723C">
                      <w:pPr>
                        <w:widowControl w:val="0"/>
                        <w:spacing w:line="226" w:lineRule="auto"/>
                        <w:ind w:right="180"/>
                        <w:rPr>
                          <w:rFonts w:ascii="Calibri" w:eastAsia="Times New Roman" w:hAnsi="Calibri" w:cs="Calibri"/>
                          <w:bCs/>
                          <w:color w:val="3F3F3F"/>
                          <w:kern w:val="28"/>
                          <w:sz w:val="18"/>
                          <w:szCs w:val="18"/>
                          <w14:cntxtAlts/>
                        </w:rPr>
                      </w:pPr>
                      <w:r>
                        <w:rPr>
                          <w:rFonts w:ascii="Calibri" w:eastAsia="Times New Roman" w:hAnsi="Calibri" w:cs="Calibri"/>
                          <w:bCs/>
                          <w:color w:val="3F3F3F"/>
                          <w:kern w:val="28"/>
                          <w:sz w:val="18"/>
                          <w:szCs w:val="18"/>
                          <w14:cntxtAlts/>
                        </w:rPr>
                        <w:t>Vente à l’unité d’anciens numéros</w:t>
                      </w:r>
                    </w:p>
                  </w:tc>
                  <w:tc>
                    <w:tcPr>
                      <w:tcW w:w="1441" w:type="dxa"/>
                      <w:vAlign w:val="center"/>
                    </w:tcPr>
                    <w:p w:rsidR="00081A2B" w:rsidRPr="00240812" w:rsidRDefault="00081A2B" w:rsidP="006E723C">
                      <w:pPr>
                        <w:widowControl w:val="0"/>
                        <w:spacing w:line="226" w:lineRule="auto"/>
                        <w:ind w:right="180"/>
                        <w:jc w:val="center"/>
                        <w:rPr>
                          <w:rFonts w:ascii="Calibri" w:eastAsia="Times New Roman" w:hAnsi="Calibri" w:cs="Calibri"/>
                          <w:bCs/>
                          <w:color w:val="3F3F3F"/>
                          <w:kern w:val="28"/>
                          <w:sz w:val="18"/>
                          <w:szCs w:val="18"/>
                          <w14:cntxtAlts/>
                        </w:rPr>
                      </w:pPr>
                      <w:r>
                        <w:rPr>
                          <w:rFonts w:ascii="Calibri" w:eastAsia="Times New Roman" w:hAnsi="Calibri" w:cs="Calibri"/>
                          <w:bCs/>
                          <w:color w:val="3F3F3F"/>
                          <w:kern w:val="28"/>
                          <w:sz w:val="18"/>
                          <w:szCs w:val="18"/>
                          <w14:cntxtAlts/>
                        </w:rPr>
                        <w:t>2 € l’unité</w:t>
                      </w:r>
                    </w:p>
                  </w:tc>
                </w:tr>
              </w:tbl>
              <w:p w:rsidR="00240812" w:rsidRPr="00240812" w:rsidRDefault="00240812" w:rsidP="00081A2B">
                <w:pPr>
                  <w:widowControl w:val="0"/>
                  <w:spacing w:before="100" w:line="226" w:lineRule="auto"/>
                  <w:ind w:right="181"/>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Des frais d’envoi sont facturés en supplément :</w:t>
                </w:r>
              </w:p>
              <w:p w:rsidR="00240812" w:rsidRPr="00240812" w:rsidRDefault="00240812" w:rsidP="00240812">
                <w:pPr>
                  <w:widowControl w:val="0"/>
                  <w:spacing w:line="225" w:lineRule="auto"/>
                  <w:ind w:right="180"/>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 xml:space="preserve">-  </w:t>
                </w:r>
                <w:r w:rsidRPr="00240812">
                  <w:rPr>
                    <w:rFonts w:ascii="Calibri" w:eastAsia="Times New Roman" w:hAnsi="Calibri" w:cs="Calibri"/>
                    <w:b/>
                    <w:bCs/>
                    <w:color w:val="3F3F3F"/>
                    <w:kern w:val="28"/>
                    <w:sz w:val="18"/>
                    <w:szCs w:val="18"/>
                    <w14:cntxtAlts/>
                  </w:rPr>
                  <w:t xml:space="preserve">1,50 € </w:t>
                </w:r>
                <w:r w:rsidRPr="00240812">
                  <w:rPr>
                    <w:rFonts w:ascii="Calibri" w:eastAsia="Times New Roman" w:hAnsi="Calibri" w:cs="Calibri"/>
                    <w:color w:val="3F3F3F"/>
                    <w:kern w:val="28"/>
                    <w:sz w:val="18"/>
                    <w:szCs w:val="18"/>
                    <w14:cntxtAlts/>
                  </w:rPr>
                  <w:t>pour un magazine</w:t>
                </w:r>
              </w:p>
              <w:p w:rsidR="00240812" w:rsidRDefault="00240812" w:rsidP="00081A2B">
                <w:pPr>
                  <w:widowControl w:val="0"/>
                  <w:spacing w:line="226" w:lineRule="auto"/>
                  <w:ind w:right="181"/>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 xml:space="preserve">-  </w:t>
                </w:r>
                <w:r w:rsidRPr="00240812">
                  <w:rPr>
                    <w:rFonts w:ascii="Calibri" w:eastAsia="Times New Roman" w:hAnsi="Calibri" w:cs="Calibri"/>
                    <w:b/>
                    <w:bCs/>
                    <w:color w:val="3F3F3F"/>
                    <w:kern w:val="28"/>
                    <w:sz w:val="18"/>
                    <w:szCs w:val="18"/>
                    <w14:cntxtAlts/>
                  </w:rPr>
                  <w:t xml:space="preserve">2 € </w:t>
                </w:r>
                <w:r w:rsidRPr="00240812">
                  <w:rPr>
                    <w:rFonts w:ascii="Calibri" w:eastAsia="Times New Roman" w:hAnsi="Calibri" w:cs="Calibri"/>
                    <w:color w:val="3F3F3F"/>
                    <w:kern w:val="28"/>
                    <w:sz w:val="18"/>
                    <w:szCs w:val="18"/>
                    <w14:cntxtAlts/>
                  </w:rPr>
                  <w:t>pour deux magazines et plus.</w:t>
                </w:r>
              </w:p>
              <w:p w:rsidR="00081A2B" w:rsidRPr="00240812" w:rsidRDefault="00081A2B" w:rsidP="00081A2B">
                <w:pPr>
                  <w:widowControl w:val="0"/>
                  <w:spacing w:line="226" w:lineRule="auto"/>
                  <w:ind w:right="181"/>
                  <w:jc w:val="both"/>
                  <w:rPr>
                    <w:rFonts w:ascii="Calibri" w:eastAsia="Times New Roman" w:hAnsi="Calibri" w:cs="Calibri"/>
                    <w:color w:val="3F3F3F"/>
                    <w:kern w:val="28"/>
                    <w:sz w:val="18"/>
                    <w:szCs w:val="18"/>
                    <w14:cntxtAlts/>
                  </w:rPr>
                </w:pPr>
              </w:p>
              <w:p w:rsidR="00240812" w:rsidRPr="00240812" w:rsidRDefault="00240812" w:rsidP="00081A2B">
                <w:pPr>
                  <w:widowControl w:val="0"/>
                  <w:spacing w:after="60" w:line="226" w:lineRule="auto"/>
                  <w:jc w:val="both"/>
                  <w:rPr>
                    <w:rFonts w:ascii="Calibri" w:eastAsia="Times New Roman" w:hAnsi="Calibri" w:cs="Calibri"/>
                    <w:b/>
                    <w:bCs/>
                    <w:color w:val="3F3F3F"/>
                    <w:kern w:val="28"/>
                    <w:sz w:val="18"/>
                    <w:szCs w:val="18"/>
                    <w14:cntxtAlts/>
                  </w:rPr>
                </w:pPr>
                <w:r w:rsidRPr="00240812">
                  <w:rPr>
                    <w:rFonts w:ascii="Calibri" w:eastAsia="Times New Roman" w:hAnsi="Calibri" w:cs="Calibri"/>
                    <w:b/>
                    <w:bCs/>
                    <w:color w:val="3F3F3F"/>
                    <w:kern w:val="28"/>
                    <w:sz w:val="18"/>
                    <w:szCs w:val="18"/>
                    <w14:cntxtAlts/>
                  </w:rPr>
                  <w:t>DELAI DE LIVRAISON</w:t>
                </w:r>
              </w:p>
              <w:p w:rsidR="00240812" w:rsidRDefault="00240812" w:rsidP="00081A2B">
                <w:pPr>
                  <w:widowControl w:val="0"/>
                  <w:spacing w:line="226" w:lineRule="auto"/>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Le Vendeur s’engage à livrer les magazines objets de la commande, dans le délai légal maximum de 30 jours, à compter</w:t>
                </w:r>
                <w:r w:rsidR="005D55C3">
                  <w:rPr>
                    <w:rFonts w:ascii="Calibri" w:eastAsia="Times New Roman" w:hAnsi="Calibri" w:cs="Calibri"/>
                    <w:color w:val="3F3F3F"/>
                    <w:kern w:val="28"/>
                    <w:sz w:val="18"/>
                    <w:szCs w:val="18"/>
                    <w14:cntxtAlts/>
                  </w:rPr>
                  <w:t xml:space="preserve"> de la </w:t>
                </w:r>
                <w:r w:rsidRPr="00240812">
                  <w:rPr>
                    <w:rFonts w:ascii="Calibri" w:eastAsia="Times New Roman" w:hAnsi="Calibri" w:cs="Calibri"/>
                    <w:color w:val="3F3F3F"/>
                    <w:kern w:val="28"/>
                    <w:sz w:val="18"/>
                    <w:szCs w:val="18"/>
                    <w14:cntxtAlts/>
                  </w:rPr>
                  <w:t>réception de la commande.</w:t>
                </w:r>
              </w:p>
              <w:p w:rsidR="00081A2B" w:rsidRPr="00240812" w:rsidRDefault="00081A2B" w:rsidP="00081A2B">
                <w:pPr>
                  <w:widowControl w:val="0"/>
                  <w:spacing w:line="226" w:lineRule="auto"/>
                  <w:jc w:val="both"/>
                  <w:rPr>
                    <w:rFonts w:ascii="Calibri" w:eastAsia="Times New Roman" w:hAnsi="Calibri" w:cs="Calibri"/>
                    <w:color w:val="3F3F3F"/>
                    <w:kern w:val="28"/>
                    <w:sz w:val="18"/>
                    <w:szCs w:val="4"/>
                    <w14:cntxtAlts/>
                  </w:rPr>
                </w:pPr>
              </w:p>
              <w:p w:rsidR="00240812" w:rsidRPr="00240812" w:rsidRDefault="00240812" w:rsidP="00081A2B">
                <w:pPr>
                  <w:widowControl w:val="0"/>
                  <w:spacing w:after="60" w:line="226" w:lineRule="auto"/>
                  <w:jc w:val="both"/>
                  <w:rPr>
                    <w:rFonts w:ascii="Calibri" w:eastAsia="Times New Roman" w:hAnsi="Calibri" w:cs="Calibri"/>
                    <w:b/>
                    <w:bCs/>
                    <w:color w:val="3F3F3F"/>
                    <w:kern w:val="28"/>
                    <w:sz w:val="18"/>
                    <w:szCs w:val="18"/>
                    <w14:cntxtAlts/>
                  </w:rPr>
                </w:pPr>
                <w:r w:rsidRPr="00240812">
                  <w:rPr>
                    <w:rFonts w:ascii="Calibri" w:eastAsia="Times New Roman" w:hAnsi="Calibri" w:cs="Calibri"/>
                    <w:b/>
                    <w:bCs/>
                    <w:color w:val="3F3F3F"/>
                    <w:kern w:val="28"/>
                    <w:sz w:val="18"/>
                    <w:szCs w:val="18"/>
                    <w14:cntxtAlts/>
                  </w:rPr>
                  <w:t>PAIEMENT</w:t>
                </w:r>
              </w:p>
              <w:p w:rsidR="00240812" w:rsidRPr="00240812" w:rsidRDefault="00240812" w:rsidP="00240812">
                <w:pPr>
                  <w:widowControl w:val="0"/>
                  <w:spacing w:line="225" w:lineRule="auto"/>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 xml:space="preserve">Le paiement est exigible au moment de l’émission de la commande. </w:t>
                </w:r>
              </w:p>
              <w:p w:rsidR="00A82AD5" w:rsidRDefault="00240812" w:rsidP="00A82AD5">
                <w:pPr>
                  <w:widowControl w:val="0"/>
                  <w:spacing w:line="226" w:lineRule="auto"/>
                  <w:jc w:val="both"/>
                  <w:rPr>
                    <w:rFonts w:ascii="Calibri" w:eastAsia="Times New Roman" w:hAnsi="Calibri" w:cs="Calibri"/>
                    <w:color w:val="3F3F3F"/>
                    <w:kern w:val="28"/>
                    <w:sz w:val="18"/>
                    <w:szCs w:val="18"/>
                    <w14:cntxtAlts/>
                  </w:rPr>
                </w:pPr>
                <w:r w:rsidRPr="00240812">
                  <w:rPr>
                    <w:rFonts w:ascii="Calibri" w:eastAsia="Times New Roman" w:hAnsi="Calibri" w:cs="Calibri"/>
                    <w:color w:val="3F3F3F"/>
                    <w:kern w:val="28"/>
                    <w:sz w:val="18"/>
                    <w:szCs w:val="18"/>
                    <w14:cntxtAlts/>
                  </w:rPr>
                  <w:t>Le Client peut ef</w:t>
                </w:r>
                <w:r w:rsidR="00395617">
                  <w:rPr>
                    <w:rFonts w:ascii="Calibri" w:eastAsia="Times New Roman" w:hAnsi="Calibri" w:cs="Calibri"/>
                    <w:color w:val="3F3F3F"/>
                    <w:kern w:val="28"/>
                    <w:sz w:val="18"/>
                    <w:szCs w:val="18"/>
                    <w14:cntxtAlts/>
                  </w:rPr>
                  <w:t xml:space="preserve">fectuer le règlement </w:t>
                </w:r>
                <w:r w:rsidR="00A82AD5">
                  <w:rPr>
                    <w:rFonts w:ascii="Calibri" w:eastAsia="Times New Roman" w:hAnsi="Calibri" w:cs="Calibri"/>
                    <w:color w:val="3F3F3F"/>
                    <w:kern w:val="28"/>
                    <w:sz w:val="18"/>
                    <w:szCs w:val="18"/>
                    <w14:cntxtAlts/>
                  </w:rPr>
                  <w:t>:</w:t>
                </w:r>
              </w:p>
              <w:p w:rsidR="00240812" w:rsidRDefault="00395617" w:rsidP="00395617">
                <w:pPr>
                  <w:pStyle w:val="Paragraphedeliste"/>
                  <w:widowControl w:val="0"/>
                  <w:numPr>
                    <w:ilvl w:val="0"/>
                    <w:numId w:val="3"/>
                  </w:numPr>
                  <w:spacing w:after="120" w:line="225" w:lineRule="auto"/>
                  <w:ind w:left="374" w:hanging="218"/>
                  <w:jc w:val="both"/>
                  <w:rPr>
                    <w:rFonts w:ascii="Calibri" w:eastAsia="Times New Roman" w:hAnsi="Calibri" w:cs="Calibri"/>
                    <w:color w:val="3F3F3F"/>
                    <w:kern w:val="28"/>
                    <w:sz w:val="18"/>
                    <w:szCs w:val="18"/>
                    <w14:cntxtAlts/>
                  </w:rPr>
                </w:pPr>
                <w:r>
                  <w:rPr>
                    <w:rFonts w:ascii="Calibri" w:eastAsia="Times New Roman" w:hAnsi="Calibri" w:cs="Calibri"/>
                    <w:color w:val="3F3F3F"/>
                    <w:kern w:val="28"/>
                    <w:sz w:val="18"/>
                    <w:szCs w:val="18"/>
                    <w14:cntxtAlts/>
                  </w:rPr>
                  <w:t>p</w:t>
                </w:r>
                <w:r w:rsidR="00A82AD5">
                  <w:rPr>
                    <w:rFonts w:ascii="Calibri" w:eastAsia="Times New Roman" w:hAnsi="Calibri" w:cs="Calibri"/>
                    <w:color w:val="3F3F3F"/>
                    <w:kern w:val="28"/>
                    <w:sz w:val="18"/>
                    <w:szCs w:val="18"/>
                    <w14:cntxtAlts/>
                  </w:rPr>
                  <w:t>ar c</w:t>
                </w:r>
                <w:r w:rsidR="00A82AD5" w:rsidRPr="00A82AD5">
                  <w:rPr>
                    <w:rFonts w:ascii="Calibri" w:eastAsia="Times New Roman" w:hAnsi="Calibri" w:cs="Calibri"/>
                    <w:color w:val="3F3F3F"/>
                    <w:kern w:val="28"/>
                    <w:sz w:val="18"/>
                    <w:szCs w:val="18"/>
                    <w14:cntxtAlts/>
                  </w:rPr>
                  <w:t>hèque</w:t>
                </w:r>
                <w:r w:rsidR="00A82AD5">
                  <w:rPr>
                    <w:rFonts w:ascii="Calibri" w:eastAsia="Times New Roman" w:hAnsi="Calibri" w:cs="Calibri"/>
                    <w:color w:val="3F3F3F"/>
                    <w:kern w:val="28"/>
                    <w:sz w:val="18"/>
                    <w:szCs w:val="18"/>
                    <w14:cntxtAlts/>
                  </w:rPr>
                  <w:t xml:space="preserve"> envoyé à l’adresse du Vendeur,</w:t>
                </w:r>
              </w:p>
              <w:p w:rsidR="00A82AD5" w:rsidRDefault="00395617" w:rsidP="00395617">
                <w:pPr>
                  <w:pStyle w:val="Paragraphedeliste"/>
                  <w:widowControl w:val="0"/>
                  <w:numPr>
                    <w:ilvl w:val="0"/>
                    <w:numId w:val="3"/>
                  </w:numPr>
                  <w:spacing w:after="120" w:line="225" w:lineRule="auto"/>
                  <w:ind w:left="374" w:hanging="218"/>
                  <w:jc w:val="both"/>
                  <w:rPr>
                    <w:rFonts w:ascii="Calibri" w:eastAsia="Times New Roman" w:hAnsi="Calibri" w:cs="Calibri"/>
                    <w:color w:val="3F3F3F"/>
                    <w:kern w:val="28"/>
                    <w:sz w:val="18"/>
                    <w:szCs w:val="18"/>
                    <w14:cntxtAlts/>
                  </w:rPr>
                </w:pPr>
                <w:r>
                  <w:rPr>
                    <w:rFonts w:ascii="Calibri" w:eastAsia="Times New Roman" w:hAnsi="Calibri" w:cs="Calibri"/>
                    <w:color w:val="3F3F3F"/>
                    <w:kern w:val="28"/>
                    <w:sz w:val="18"/>
                    <w:szCs w:val="18"/>
                    <w14:cntxtAlts/>
                  </w:rPr>
                  <w:t>e</w:t>
                </w:r>
                <w:r w:rsidR="00A82AD5">
                  <w:rPr>
                    <w:rFonts w:ascii="Calibri" w:eastAsia="Times New Roman" w:hAnsi="Calibri" w:cs="Calibri"/>
                    <w:color w:val="3F3F3F"/>
                    <w:kern w:val="28"/>
                    <w:sz w:val="18"/>
                    <w:szCs w:val="18"/>
                    <w14:cntxtAlts/>
                  </w:rPr>
                  <w:t>n espèces à l’accueil</w:t>
                </w:r>
                <w:r>
                  <w:rPr>
                    <w:rFonts w:ascii="Calibri" w:eastAsia="Times New Roman" w:hAnsi="Calibri" w:cs="Calibri"/>
                    <w:color w:val="3F3F3F"/>
                    <w:kern w:val="28"/>
                    <w:sz w:val="18"/>
                    <w:szCs w:val="18"/>
                    <w14:cntxtAlts/>
                  </w:rPr>
                  <w:t xml:space="preserve"> de la </w:t>
                </w:r>
                <w:r w:rsidRPr="00395617">
                  <w:rPr>
                    <w:rFonts w:ascii="Calibri" w:eastAsia="Times New Roman" w:hAnsi="Calibri" w:cs="Calibri"/>
                    <w:i/>
                    <w:color w:val="3F3F3F"/>
                    <w:kern w:val="28"/>
                    <w:sz w:val="18"/>
                    <w:szCs w:val="18"/>
                    <w14:cntxtAlts/>
                  </w:rPr>
                  <w:t>Chambre de Consommation d’Alsace</w:t>
                </w:r>
                <w:r w:rsidR="00A82AD5">
                  <w:rPr>
                    <w:rFonts w:ascii="Calibri" w:eastAsia="Times New Roman" w:hAnsi="Calibri" w:cs="Calibri"/>
                    <w:color w:val="3F3F3F"/>
                    <w:kern w:val="28"/>
                    <w:sz w:val="18"/>
                    <w:szCs w:val="18"/>
                    <w14:cntxtAlts/>
                  </w:rPr>
                  <w:t>,</w:t>
                </w:r>
              </w:p>
              <w:p w:rsidR="00A82AD5" w:rsidRPr="00395617" w:rsidRDefault="00395617" w:rsidP="00395617">
                <w:pPr>
                  <w:pStyle w:val="Paragraphedeliste"/>
                  <w:widowControl w:val="0"/>
                  <w:numPr>
                    <w:ilvl w:val="0"/>
                    <w:numId w:val="3"/>
                  </w:numPr>
                  <w:spacing w:after="120" w:line="225" w:lineRule="auto"/>
                  <w:ind w:left="374" w:hanging="218"/>
                  <w:jc w:val="both"/>
                  <w:rPr>
                    <w:rFonts w:ascii="Calibri" w:eastAsia="Times New Roman" w:hAnsi="Calibri" w:cs="Calibri"/>
                    <w:color w:val="3F3F3F"/>
                    <w:kern w:val="28"/>
                    <w:sz w:val="18"/>
                    <w:szCs w:val="18"/>
                    <w14:cntxtAlts/>
                  </w:rPr>
                </w:pPr>
                <w:r w:rsidRPr="00395617">
                  <w:rPr>
                    <w:rFonts w:ascii="Calibri" w:eastAsia="Times New Roman" w:hAnsi="Calibri" w:cs="Calibri"/>
                    <w:color w:val="3F3F3F"/>
                    <w:kern w:val="28"/>
                    <w:sz w:val="18"/>
                    <w:szCs w:val="18"/>
                    <w14:cntxtAlts/>
                  </w:rPr>
                  <w:t>p</w:t>
                </w:r>
                <w:r w:rsidR="00A82AD5" w:rsidRPr="00395617">
                  <w:rPr>
                    <w:rFonts w:ascii="Calibri" w:eastAsia="Times New Roman" w:hAnsi="Calibri" w:cs="Calibri"/>
                    <w:color w:val="3F3F3F"/>
                    <w:kern w:val="28"/>
                    <w:sz w:val="18"/>
                    <w:szCs w:val="18"/>
                    <w14:cntxtAlts/>
                  </w:rPr>
                  <w:t xml:space="preserve">ar carte bancaire sur notre site Internet </w:t>
                </w:r>
                <w:r w:rsidRPr="00395617">
                  <w:rPr>
                    <w:rFonts w:ascii="Calibri" w:eastAsia="Times New Roman" w:hAnsi="Calibri" w:cs="Calibri"/>
                    <w:i/>
                    <w:color w:val="0000FF"/>
                    <w:kern w:val="28"/>
                    <w:sz w:val="18"/>
                    <w:szCs w:val="18"/>
                    <w:u w:val="single"/>
                    <w14:cntxtAlts/>
                  </w:rPr>
                  <w:t>http://cca.asso.fr/</w:t>
                </w:r>
                <w:r w:rsidR="00A82AD5" w:rsidRPr="00395617">
                  <w:rPr>
                    <w:rFonts w:ascii="Calibri" w:eastAsia="Times New Roman" w:hAnsi="Calibri" w:cs="Calibri"/>
                    <w:color w:val="3F3F3F"/>
                    <w:kern w:val="28"/>
                    <w:sz w:val="18"/>
                    <w:szCs w:val="18"/>
                    <w14:cntxtAlts/>
                  </w:rPr>
                  <w:t>,</w:t>
                </w:r>
              </w:p>
              <w:p w:rsidR="00A82AD5" w:rsidRPr="00A82AD5" w:rsidRDefault="00395617" w:rsidP="00395617">
                <w:pPr>
                  <w:pStyle w:val="Paragraphedeliste"/>
                  <w:widowControl w:val="0"/>
                  <w:numPr>
                    <w:ilvl w:val="0"/>
                    <w:numId w:val="3"/>
                  </w:numPr>
                  <w:spacing w:after="120" w:line="225" w:lineRule="auto"/>
                  <w:ind w:left="374" w:hanging="218"/>
                  <w:jc w:val="both"/>
                  <w:rPr>
                    <w:rFonts w:ascii="Calibri" w:eastAsia="Times New Roman" w:hAnsi="Calibri" w:cs="Calibri"/>
                    <w:color w:val="3F3F3F"/>
                    <w:kern w:val="28"/>
                    <w:sz w:val="18"/>
                    <w:szCs w:val="18"/>
                    <w14:cntxtAlts/>
                  </w:rPr>
                </w:pPr>
                <w:r>
                  <w:rPr>
                    <w:rFonts w:ascii="Calibri" w:eastAsia="Times New Roman" w:hAnsi="Calibri" w:cs="Calibri"/>
                    <w:color w:val="3F3F3F"/>
                    <w:kern w:val="28"/>
                    <w:sz w:val="18"/>
                    <w:szCs w:val="18"/>
                    <w14:cntxtAlts/>
                  </w:rPr>
                  <w:t>p</w:t>
                </w:r>
                <w:r w:rsidR="00A82AD5">
                  <w:rPr>
                    <w:rFonts w:ascii="Calibri" w:eastAsia="Times New Roman" w:hAnsi="Calibri" w:cs="Calibri"/>
                    <w:color w:val="3F3F3F"/>
                    <w:kern w:val="28"/>
                    <w:sz w:val="18"/>
                    <w:szCs w:val="18"/>
                    <w14:cntxtAlts/>
                  </w:rPr>
                  <w:t xml:space="preserve">ar virement </w:t>
                </w:r>
                <w:r w:rsidRPr="00395617">
                  <w:rPr>
                    <w:rFonts w:ascii="Calibri" w:eastAsia="Times New Roman" w:hAnsi="Calibri" w:cs="Calibri"/>
                    <w:bCs/>
                    <w:i/>
                    <w:color w:val="3F3F3F"/>
                    <w:kern w:val="28"/>
                    <w:sz w:val="18"/>
                    <w:szCs w:val="18"/>
                    <w14:cntxtAlts/>
                  </w:rPr>
                  <w:t>(</w:t>
                </w:r>
                <w:r w:rsidR="005C3615">
                  <w:rPr>
                    <w:i/>
                    <w:iCs/>
                    <w:color w:val="3F3F3F"/>
                    <w:sz w:val="16"/>
                    <w:szCs w:val="16"/>
                  </w:rPr>
                  <w:t>IBAN FR23 2004 1010 1501 6890 6D03 601 PSSTFRPPSTR</w:t>
                </w:r>
                <w:r w:rsidRPr="00395617">
                  <w:rPr>
                    <w:rFonts w:ascii="Calibri" w:eastAsia="Times New Roman" w:hAnsi="Calibri" w:cs="Calibri"/>
                    <w:bCs/>
                    <w:i/>
                    <w:color w:val="3F3F3F"/>
                    <w:kern w:val="28"/>
                    <w:sz w:val="18"/>
                    <w:szCs w:val="18"/>
                    <w14:cntxtAlts/>
                  </w:rPr>
                  <w:t>)</w:t>
                </w:r>
                <w:r>
                  <w:rPr>
                    <w:rFonts w:ascii="Calibri" w:eastAsia="Times New Roman" w:hAnsi="Calibri" w:cs="Calibri"/>
                    <w:bCs/>
                    <w:i/>
                    <w:color w:val="3F3F3F"/>
                    <w:kern w:val="28"/>
                    <w:sz w:val="18"/>
                    <w:szCs w:val="18"/>
                    <w14:cntxtAlts/>
                  </w:rPr>
                  <w:t>.</w:t>
                </w:r>
              </w:p>
              <w:p w:rsidR="00240812" w:rsidRPr="00240812" w:rsidRDefault="00240812" w:rsidP="00240812">
                <w:pPr>
                  <w:widowControl w:val="0"/>
                  <w:spacing w:after="120" w:line="285" w:lineRule="auto"/>
                  <w:rPr>
                    <w:rFonts w:ascii="Calibri" w:eastAsia="Times New Roman" w:hAnsi="Calibri" w:cs="Calibri"/>
                    <w:color w:val="000000"/>
                    <w:kern w:val="28"/>
                    <w:sz w:val="20"/>
                    <w:szCs w:val="20"/>
                    <w14:cntxtAlts/>
                  </w:rPr>
                </w:pPr>
                <w:r w:rsidRPr="00240812">
                  <w:rPr>
                    <w:rFonts w:ascii="Calibri" w:eastAsia="Times New Roman" w:hAnsi="Calibri" w:cs="Calibri"/>
                    <w:color w:val="000000"/>
                    <w:kern w:val="28"/>
                    <w:sz w:val="20"/>
                    <w:szCs w:val="20"/>
                    <w14:cntxtAlts/>
                  </w:rPr>
                  <w:t> </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p>
            </w:tc>
            <w:tc>
              <w:tcPr>
                <w:tcW w:w="5443" w:type="dxa"/>
                <w:tcBorders>
                  <w:top w:val="nil"/>
                  <w:bottom w:val="nil"/>
                </w:tcBorders>
              </w:tcPr>
              <w:p w:rsidR="00574B7F" w:rsidRPr="00574B7F" w:rsidRDefault="00574B7F" w:rsidP="00574B7F">
                <w:pPr>
                  <w:widowControl w:val="0"/>
                  <w:ind w:left="108" w:right="62"/>
                  <w:jc w:val="both"/>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pPr>
                <w:r w:rsidRPr="00574B7F">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t>INFORMATIONS CONCERNANT</w:t>
                </w:r>
              </w:p>
              <w:p w:rsidR="00574B7F" w:rsidRPr="00574B7F" w:rsidRDefault="00574B7F" w:rsidP="00574B7F">
                <w:pPr>
                  <w:widowControl w:val="0"/>
                  <w:ind w:left="108" w:right="62"/>
                  <w:jc w:val="both"/>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pPr>
                <w:r w:rsidRPr="00574B7F">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t xml:space="preserve">L’EXERCICE DU DROIT </w:t>
                </w:r>
                <w:r w:rsidR="007034B6">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t>DE</w:t>
                </w:r>
                <w:r w:rsidRPr="00574B7F">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t xml:space="preserve"> RETRACTATION</w:t>
                </w:r>
              </w:p>
              <w:p w:rsidR="00574B7F" w:rsidRPr="00574B7F" w:rsidRDefault="00574B7F" w:rsidP="00574B7F">
                <w:pPr>
                  <w:widowControl w:val="0"/>
                  <w:ind w:left="108" w:right="62"/>
                  <w:jc w:val="both"/>
                  <w:rPr>
                    <w:rFonts w:ascii="Calibri" w:eastAsia="Times New Roman" w:hAnsi="Calibri" w:cs="Times New Roman"/>
                    <w:bCs/>
                    <w:i/>
                    <w:color w:val="3F3F3F"/>
                    <w:kern w:val="28"/>
                    <w:sz w:val="18"/>
                    <w:szCs w:val="20"/>
                    <w14:cntxtAlts/>
                  </w:rPr>
                </w:pPr>
                <w:r w:rsidRPr="00574B7F">
                  <w:rPr>
                    <w:rFonts w:ascii="Calibri" w:eastAsia="Times New Roman" w:hAnsi="Calibri" w:cs="Times New Roman"/>
                    <w:bCs/>
                    <w:i/>
                    <w:color w:val="3F3F3F"/>
                    <w:kern w:val="28"/>
                    <w:sz w:val="18"/>
                    <w:szCs w:val="20"/>
                    <w14:cntxtAlts/>
                  </w:rPr>
                  <w:t>Annexe à l’article R. 221-3 du code de la consommation</w:t>
                </w:r>
              </w:p>
              <w:p w:rsidR="00574B7F" w:rsidRPr="00574B7F" w:rsidRDefault="00574B7F" w:rsidP="00574B7F">
                <w:pPr>
                  <w:widowControl w:val="0"/>
                  <w:ind w:left="108" w:right="62"/>
                  <w:jc w:val="both"/>
                  <w:rPr>
                    <w:rFonts w:ascii="Calibri" w:eastAsia="Times New Roman" w:hAnsi="Calibri" w:cs="Times New Roman"/>
                    <w:color w:val="3F3F3F"/>
                    <w:kern w:val="28"/>
                    <w:sz w:val="18"/>
                    <w:szCs w:val="18"/>
                    <w14:cntxtAlts/>
                  </w:rPr>
                </w:pPr>
              </w:p>
              <w:p w:rsidR="00081A2B" w:rsidRPr="00081A2B" w:rsidRDefault="00081A2B" w:rsidP="00081A2B">
                <w:pPr>
                  <w:widowControl w:val="0"/>
                  <w:spacing w:after="4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 xml:space="preserve">La souscription à distance (par Internet, par téléphone, en retournant un coupon d’abonnement) d’un abonnement à notre magazine, </w:t>
                </w:r>
                <w:r w:rsidRPr="00081A2B">
                  <w:rPr>
                    <w:rFonts w:ascii="Calibri" w:eastAsia="Times New Roman" w:hAnsi="Calibri" w:cs="Times New Roman"/>
                    <w:i/>
                    <w:iCs/>
                    <w:color w:val="3F3F3F"/>
                    <w:kern w:val="28"/>
                    <w:sz w:val="18"/>
                    <w:szCs w:val="18"/>
                    <w14:cntxtAlts/>
                  </w:rPr>
                  <w:t>Le Consommateur d’Alsace</w:t>
                </w:r>
                <w:r w:rsidRPr="00081A2B">
                  <w:rPr>
                    <w:rFonts w:ascii="Calibri" w:eastAsia="Times New Roman" w:hAnsi="Calibri" w:cs="Times New Roman"/>
                    <w:color w:val="3F3F3F"/>
                    <w:kern w:val="28"/>
                    <w:sz w:val="18"/>
                    <w:szCs w:val="18"/>
                    <w14:cntxtAlts/>
                  </w:rPr>
                  <w:t xml:space="preserve">, vous confère la possibilité d’exercer un droit de rétractation pendant 14 jours </w:t>
                </w:r>
                <w:r w:rsidRPr="00081A2B">
                  <w:rPr>
                    <w:rFonts w:ascii="Calibri" w:eastAsia="Times New Roman" w:hAnsi="Calibri" w:cs="Times New Roman"/>
                    <w:i/>
                    <w:iCs/>
                    <w:color w:val="3F3F3F"/>
                    <w:kern w:val="28"/>
                    <w:sz w:val="18"/>
                    <w:szCs w:val="18"/>
                    <w14:cntxtAlts/>
                  </w:rPr>
                  <w:t>(voir modalités ci-dessous)</w:t>
                </w:r>
                <w:r w:rsidRPr="00081A2B">
                  <w:rPr>
                    <w:rFonts w:ascii="Calibri" w:eastAsia="Times New Roman" w:hAnsi="Calibri" w:cs="Times New Roman"/>
                    <w:color w:val="3F3F3F"/>
                    <w:kern w:val="28"/>
                    <w:sz w:val="18"/>
                    <w:szCs w:val="18"/>
                    <w14:cntxtAlts/>
                  </w:rPr>
                  <w:t>.</w:t>
                </w:r>
              </w:p>
              <w:p w:rsidR="00081A2B" w:rsidRDefault="00081A2B" w:rsidP="00081A2B">
                <w:pPr>
                  <w:widowControl w:val="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En revanche, si vous achetez notre magazine au numéro, même à distance, votre achat est ferme et définitif ; vous ne bénéficiez d’aucune possibilité de rétractation.</w:t>
                </w:r>
              </w:p>
              <w:p w:rsidR="00081A2B" w:rsidRPr="00081A2B" w:rsidRDefault="00081A2B" w:rsidP="00081A2B">
                <w:pPr>
                  <w:widowControl w:val="0"/>
                  <w:ind w:left="108" w:right="62"/>
                  <w:jc w:val="both"/>
                  <w:rPr>
                    <w:rFonts w:ascii="Calibri" w:eastAsia="Times New Roman" w:hAnsi="Calibri" w:cs="Times New Roman"/>
                    <w:color w:val="3F3F3F"/>
                    <w:kern w:val="28"/>
                    <w:sz w:val="18"/>
                    <w:szCs w:val="18"/>
                    <w14:cntxtAlts/>
                  </w:rPr>
                </w:pPr>
              </w:p>
              <w:p w:rsidR="00081A2B" w:rsidRPr="00081A2B" w:rsidRDefault="00081A2B" w:rsidP="00081A2B">
                <w:pPr>
                  <w:widowControl w:val="0"/>
                  <w:spacing w:after="60"/>
                  <w:ind w:left="108" w:right="62"/>
                  <w:jc w:val="both"/>
                  <w:rPr>
                    <w:rFonts w:ascii="Calibri" w:eastAsia="Times New Roman" w:hAnsi="Calibri" w:cs="Times New Roman"/>
                    <w:b/>
                    <w:color w:val="3F3F3F"/>
                    <w:kern w:val="28"/>
                    <w:sz w:val="18"/>
                    <w:szCs w:val="18"/>
                    <w14:cntxtAlts/>
                  </w:rPr>
                </w:pPr>
                <w:r w:rsidRPr="00081A2B">
                  <w:rPr>
                    <w:rFonts w:ascii="Calibri" w:eastAsia="Times New Roman" w:hAnsi="Calibri" w:cs="Times New Roman"/>
                    <w:b/>
                    <w:color w:val="3F3F3F"/>
                    <w:kern w:val="28"/>
                    <w:sz w:val="18"/>
                    <w:szCs w:val="18"/>
                    <w14:cntxtAlts/>
                  </w:rPr>
                  <w:t>Comment exercer votre droit de rétractation ?</w:t>
                </w:r>
              </w:p>
              <w:p w:rsidR="00081A2B" w:rsidRPr="00081A2B" w:rsidRDefault="00081A2B" w:rsidP="009C270C">
                <w:pPr>
                  <w:widowControl w:val="0"/>
                  <w:spacing w:after="6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 xml:space="preserve">Vous avez le droit de vous rétracter du présent contrat d’abonnement au magazine </w:t>
                </w:r>
                <w:r w:rsidRPr="00081A2B">
                  <w:rPr>
                    <w:rFonts w:ascii="Calibri" w:eastAsia="Times New Roman" w:hAnsi="Calibri" w:cs="Times New Roman"/>
                    <w:i/>
                    <w:iCs/>
                    <w:color w:val="3F3F3F"/>
                    <w:kern w:val="28"/>
                    <w:sz w:val="18"/>
                    <w:szCs w:val="18"/>
                    <w14:cntxtAlts/>
                  </w:rPr>
                  <w:t>Le Consommateur d’Alsace</w:t>
                </w:r>
                <w:r w:rsidRPr="00081A2B">
                  <w:rPr>
                    <w:rFonts w:ascii="Calibri" w:eastAsia="Times New Roman" w:hAnsi="Calibri" w:cs="Times New Roman"/>
                    <w:color w:val="3F3F3F"/>
                    <w:kern w:val="28"/>
                    <w:sz w:val="18"/>
                    <w:szCs w:val="18"/>
                    <w14:cntxtAlts/>
                  </w:rPr>
                  <w:t>, sans donner de motif, dans un délai de quatorze jours.</w:t>
                </w:r>
              </w:p>
              <w:p w:rsidR="00081A2B" w:rsidRPr="00081A2B" w:rsidRDefault="00081A2B" w:rsidP="009C270C">
                <w:pPr>
                  <w:widowControl w:val="0"/>
                  <w:spacing w:after="6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Le délai de rétractation expire quatorze jours après le jour où vous recevez effectivement le magazine.</w:t>
                </w:r>
              </w:p>
              <w:p w:rsidR="00081A2B" w:rsidRPr="00081A2B" w:rsidRDefault="00081A2B" w:rsidP="009C270C">
                <w:pPr>
                  <w:widowControl w:val="0"/>
                  <w:spacing w:after="6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Pour exercer votre droit de rétractation, vous devez nous notifier votre décision de rétractation du présent contrat au moyen d'une déclaration dénuée d'ambiguïté (par exemple lettre envoyée par la poste, télécopie ou courrier électronique), à adresser au magazine :</w:t>
                </w:r>
              </w:p>
              <w:p w:rsidR="00081A2B" w:rsidRPr="00081A2B" w:rsidRDefault="00081A2B" w:rsidP="00081A2B">
                <w:pPr>
                  <w:widowControl w:val="0"/>
                  <w:ind w:left="108" w:right="62"/>
                  <w:jc w:val="both"/>
                  <w:rPr>
                    <w:rFonts w:ascii="Calibri" w:eastAsia="Times New Roman" w:hAnsi="Calibri" w:cs="Times New Roman"/>
                    <w:i/>
                    <w:iCs/>
                    <w:color w:val="3F3F3F"/>
                    <w:kern w:val="28"/>
                    <w:sz w:val="18"/>
                    <w:szCs w:val="18"/>
                    <w14:cntxtAlts/>
                  </w:rPr>
                </w:pPr>
                <w:r w:rsidRPr="00081A2B">
                  <w:rPr>
                    <w:rFonts w:ascii="Calibri" w:eastAsia="Times New Roman" w:hAnsi="Calibri" w:cs="Times New Roman"/>
                    <w:i/>
                    <w:iCs/>
                    <w:color w:val="3F3F3F"/>
                    <w:kern w:val="28"/>
                    <w:sz w:val="18"/>
                    <w:szCs w:val="18"/>
                    <w14:cntxtAlts/>
                  </w:rPr>
                  <w:t>Le Consommateur d’Alsace</w:t>
                </w:r>
              </w:p>
              <w:p w:rsidR="00081A2B" w:rsidRPr="00081A2B" w:rsidRDefault="00081A2B" w:rsidP="00081A2B">
                <w:pPr>
                  <w:widowControl w:val="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7, rue de la Brigade Alsace Lorraine - BP 6 - 67064 Strasbourg Cedex</w:t>
                </w:r>
              </w:p>
              <w:p w:rsidR="00081A2B" w:rsidRPr="00081A2B" w:rsidRDefault="00081A2B" w:rsidP="00081A2B">
                <w:pPr>
                  <w:widowControl w:val="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 xml:space="preserve">Tél. : 03 88 24 96 10 (appel non surtaxé, coût selon opérateur) / </w:t>
                </w:r>
              </w:p>
              <w:p w:rsidR="00081A2B" w:rsidRPr="00081A2B" w:rsidRDefault="00081A2B" w:rsidP="00081A2B">
                <w:pPr>
                  <w:widowControl w:val="0"/>
                  <w:spacing w:after="4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Télécopie : 03 88 24 96 14 / Courriel</w:t>
                </w:r>
                <w:r w:rsidR="00A82AD5">
                  <w:rPr>
                    <w:rFonts w:ascii="Calibri" w:eastAsia="Times New Roman" w:hAnsi="Calibri" w:cs="Times New Roman"/>
                    <w:color w:val="3F3F3F"/>
                    <w:kern w:val="28"/>
                    <w:sz w:val="18"/>
                    <w:szCs w:val="18"/>
                    <w14:cntxtAlts/>
                  </w:rPr>
                  <w:t xml:space="preserve"> </w:t>
                </w:r>
                <w:r w:rsidRPr="00081A2B">
                  <w:rPr>
                    <w:rFonts w:ascii="Calibri" w:eastAsia="Times New Roman" w:hAnsi="Calibri" w:cs="Times New Roman"/>
                    <w:color w:val="3F3F3F"/>
                    <w:kern w:val="28"/>
                    <w:sz w:val="18"/>
                    <w:szCs w:val="18"/>
                    <w14:cntxtAlts/>
                  </w:rPr>
                  <w:t xml:space="preserve">: </w:t>
                </w:r>
                <w:hyperlink r:id="rId12" w:history="1">
                  <w:r w:rsidRPr="00081A2B">
                    <w:rPr>
                      <w:rStyle w:val="Lienhypertexte"/>
                      <w:rFonts w:ascii="Calibri" w:eastAsia="Times New Roman" w:hAnsi="Calibri" w:cs="Times New Roman"/>
                      <w:i/>
                      <w:iCs/>
                      <w:kern w:val="28"/>
                      <w:sz w:val="18"/>
                      <w:szCs w:val="18"/>
                      <w14:cntxtAlts/>
                    </w:rPr>
                    <w:t>abonnement@cca.asso.fr</w:t>
                  </w:r>
                </w:hyperlink>
                <w:r w:rsidRPr="00081A2B">
                  <w:rPr>
                    <w:rFonts w:ascii="Calibri" w:eastAsia="Times New Roman" w:hAnsi="Calibri" w:cs="Times New Roman"/>
                    <w:i/>
                    <w:iCs/>
                    <w:color w:val="3F3F3F"/>
                    <w:kern w:val="28"/>
                    <w:sz w:val="18"/>
                    <w:szCs w:val="18"/>
                    <w:u w:val="single"/>
                    <w14:cntxtAlts/>
                  </w:rPr>
                  <w:t xml:space="preserve"> </w:t>
                </w:r>
              </w:p>
              <w:p w:rsidR="00081A2B" w:rsidRPr="00081A2B" w:rsidRDefault="00081A2B" w:rsidP="009C270C">
                <w:pPr>
                  <w:widowControl w:val="0"/>
                  <w:spacing w:after="6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Vous pouvez utiliser notre modèle de formulaire de rétractation, mais ce n'est pas obligatoire.</w:t>
                </w:r>
              </w:p>
              <w:p w:rsidR="00081A2B" w:rsidRPr="00081A2B" w:rsidRDefault="00081A2B" w:rsidP="009C270C">
                <w:pPr>
                  <w:widowControl w:val="0"/>
                  <w:spacing w:after="6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 xml:space="preserve">Vous pouvez également remplir et transmettre le modèle de formulaire de rétractation, ou toute autre déclaration dénuée d'ambiguïté sur notre site internet </w:t>
                </w:r>
                <w:hyperlink r:id="rId13" w:history="1">
                  <w:r w:rsidR="00395617" w:rsidRPr="00395617">
                    <w:rPr>
                      <w:rStyle w:val="Lienhypertexte"/>
                      <w:rFonts w:ascii="Calibri" w:eastAsia="Times New Roman" w:hAnsi="Calibri" w:cs="Times New Roman"/>
                      <w:i/>
                      <w:iCs/>
                      <w:color w:val="0000FF"/>
                      <w:kern w:val="28"/>
                      <w:sz w:val="18"/>
                      <w:szCs w:val="18"/>
                      <w14:cntxtAlts/>
                    </w:rPr>
                    <w:t>http://cca.asso.fr/</w:t>
                  </w:r>
                  <w:r w:rsidRPr="00A82AD5">
                    <w:rPr>
                      <w:rStyle w:val="Lienhypertexte"/>
                      <w:rFonts w:ascii="Calibri" w:eastAsia="Times New Roman" w:hAnsi="Calibri" w:cs="Times New Roman"/>
                      <w:color w:val="auto"/>
                      <w:kern w:val="28"/>
                      <w:sz w:val="18"/>
                      <w:szCs w:val="18"/>
                      <w:u w:val="none"/>
                      <w14:cntxtAlts/>
                    </w:rPr>
                    <w:t>.</w:t>
                  </w:r>
                </w:hyperlink>
              </w:p>
              <w:p w:rsidR="00081A2B" w:rsidRPr="00081A2B" w:rsidRDefault="00081A2B" w:rsidP="009C270C">
                <w:pPr>
                  <w:widowControl w:val="0"/>
                  <w:spacing w:after="6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Si vous utilisez cette option, nous vous enverrons, sans délai, un accusé de réception de la rétractation sur un support durable (par exemple, par courriel).</w:t>
                </w:r>
              </w:p>
              <w:p w:rsidR="00081A2B" w:rsidRDefault="00081A2B" w:rsidP="00081A2B">
                <w:pPr>
                  <w:widowControl w:val="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Pour que le délai de rétractation soit respecté, il suffit que vous transmettiez votre communication relative à l'exercice du droit de rétractation avant l'expiration du délai de 14 jours.</w:t>
                </w:r>
              </w:p>
              <w:p w:rsidR="00081A2B" w:rsidRPr="00081A2B" w:rsidRDefault="00081A2B" w:rsidP="00081A2B">
                <w:pPr>
                  <w:widowControl w:val="0"/>
                  <w:ind w:left="108" w:right="62"/>
                  <w:jc w:val="both"/>
                  <w:rPr>
                    <w:rFonts w:ascii="Calibri" w:eastAsia="Times New Roman" w:hAnsi="Calibri" w:cs="Times New Roman"/>
                    <w:color w:val="3F3F3F"/>
                    <w:kern w:val="28"/>
                    <w:sz w:val="18"/>
                    <w:szCs w:val="18"/>
                    <w14:cntxtAlts/>
                  </w:rPr>
                </w:pPr>
              </w:p>
              <w:p w:rsidR="00081A2B" w:rsidRPr="00081A2B" w:rsidRDefault="00081A2B" w:rsidP="00081A2B">
                <w:pPr>
                  <w:widowControl w:val="0"/>
                  <w:spacing w:after="60"/>
                  <w:ind w:left="108" w:right="62"/>
                  <w:jc w:val="both"/>
                  <w:rPr>
                    <w:rFonts w:ascii="Calibri" w:eastAsia="Times New Roman" w:hAnsi="Calibri" w:cs="Times New Roman"/>
                    <w:b/>
                    <w:color w:val="3F3F3F"/>
                    <w:kern w:val="28"/>
                    <w:sz w:val="18"/>
                    <w:szCs w:val="18"/>
                    <w14:cntxtAlts/>
                  </w:rPr>
                </w:pPr>
                <w:r w:rsidRPr="00081A2B">
                  <w:rPr>
                    <w:rFonts w:ascii="Calibri" w:eastAsia="Times New Roman" w:hAnsi="Calibri" w:cs="Times New Roman"/>
                    <w:b/>
                    <w:color w:val="3F3F3F"/>
                    <w:kern w:val="28"/>
                    <w:sz w:val="18"/>
                    <w:szCs w:val="18"/>
                    <w14:cntxtAlts/>
                  </w:rPr>
                  <w:t>Quels sont les effets de la rétractation ?</w:t>
                </w:r>
              </w:p>
              <w:p w:rsidR="00081A2B" w:rsidRPr="00081A2B" w:rsidRDefault="00081A2B" w:rsidP="009C270C">
                <w:pPr>
                  <w:widowControl w:val="0"/>
                  <w:spacing w:after="6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En cas de rétractation de votre part du présent contrat, nous vous rembourserons toutes les sommes versées,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quatorze jours à compter du jour où nous sommes informés de votre décision de rétractation du présent contrat.</w:t>
                </w:r>
              </w:p>
              <w:p w:rsidR="00081A2B" w:rsidRPr="00081A2B" w:rsidRDefault="00081A2B" w:rsidP="009C270C">
                <w:pPr>
                  <w:widowControl w:val="0"/>
                  <w:spacing w:after="6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Nous procéderons au remboursement en utilisant le même moyen de paiement que celui que vous aurez utilisé pour la transaction initiale, sauf si vous convenez expressément d'un moyen différent ; en tout état de cause, ce remboursement n'occasionnera pas de frais pour vous.</w:t>
                </w:r>
              </w:p>
              <w:p w:rsidR="00081A2B" w:rsidRPr="00081A2B" w:rsidRDefault="00081A2B" w:rsidP="009C270C">
                <w:pPr>
                  <w:widowControl w:val="0"/>
                  <w:spacing w:after="6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Nous pouvons différer le remboursement jusqu'à ce que nous ayons  reçu le magazine en retour ou jusqu'à ce que vous ayez fourni une preuve d'expédition du magazine, la date retenue étant celle du premier de ces faits.</w:t>
                </w:r>
              </w:p>
              <w:p w:rsidR="00081A2B" w:rsidRPr="00081A2B" w:rsidRDefault="00081A2B" w:rsidP="009C270C">
                <w:pPr>
                  <w:widowControl w:val="0"/>
                  <w:spacing w:after="6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 xml:space="preserve">Vous devrez nous renvoyer ou nous rendre votre premier exemplaire du magazine, sans retard excessif et, en tout état de cause, au plus tard quatorze jours après que vous nous aurez communiqué votre décision de rétractation du présent contrat. </w:t>
                </w:r>
              </w:p>
              <w:p w:rsidR="00081A2B" w:rsidRPr="00081A2B" w:rsidRDefault="00081A2B" w:rsidP="009C270C">
                <w:pPr>
                  <w:widowControl w:val="0"/>
                  <w:spacing w:after="6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Ce délai est réputé respecté si vous renvoyez le magazine avant l'expiration du délai de quatorze jours.</w:t>
                </w:r>
              </w:p>
              <w:p w:rsidR="00081A2B" w:rsidRPr="00081A2B" w:rsidRDefault="00081A2B" w:rsidP="00081A2B">
                <w:pPr>
                  <w:widowControl w:val="0"/>
                  <w:spacing w:after="40"/>
                  <w:ind w:left="108" w:right="62"/>
                  <w:jc w:val="both"/>
                  <w:rPr>
                    <w:rFonts w:ascii="Calibri" w:eastAsia="Times New Roman" w:hAnsi="Calibri" w:cs="Times New Roman"/>
                    <w:color w:val="3F3F3F"/>
                    <w:spacing w:val="-6"/>
                    <w:kern w:val="28"/>
                    <w:sz w:val="18"/>
                    <w:szCs w:val="18"/>
                    <w14:cntxtAlts/>
                  </w:rPr>
                </w:pPr>
                <w:r w:rsidRPr="00081A2B">
                  <w:rPr>
                    <w:rFonts w:ascii="Calibri" w:eastAsia="Times New Roman" w:hAnsi="Calibri" w:cs="Times New Roman"/>
                    <w:color w:val="3F3F3F"/>
                    <w:spacing w:val="-6"/>
                    <w:kern w:val="28"/>
                    <w:sz w:val="18"/>
                    <w:szCs w:val="18"/>
                    <w14:cntxtAlts/>
                  </w:rPr>
                  <w:t>Vous devrez prendre en charge les frais directs de renvoi du magazine.</w:t>
                </w:r>
              </w:p>
              <w:p w:rsidR="00081A2B" w:rsidRPr="00081A2B" w:rsidRDefault="00081A2B" w:rsidP="00081A2B">
                <w:pPr>
                  <w:widowControl w:val="0"/>
                  <w:spacing w:after="40"/>
                  <w:ind w:left="108" w:right="62"/>
                  <w:jc w:val="both"/>
                  <w:rPr>
                    <w:rFonts w:ascii="Calibri" w:eastAsia="Times New Roman" w:hAnsi="Calibri" w:cs="Times New Roman"/>
                    <w:color w:val="3F3F3F"/>
                    <w:kern w:val="28"/>
                    <w:sz w:val="18"/>
                    <w:szCs w:val="18"/>
                    <w14:cntxtAlts/>
                  </w:rPr>
                </w:pPr>
                <w:r w:rsidRPr="00081A2B">
                  <w:rPr>
                    <w:rFonts w:ascii="Calibri" w:eastAsia="Times New Roman" w:hAnsi="Calibri" w:cs="Times New Roman"/>
                    <w:color w:val="3F3F3F"/>
                    <w:kern w:val="28"/>
                    <w:sz w:val="18"/>
                    <w:szCs w:val="18"/>
                    <w14:cntxtAlts/>
                  </w:rPr>
                  <w:t> </w:t>
                </w:r>
              </w:p>
              <w:p w:rsidR="00574B7F" w:rsidRPr="00081A2B" w:rsidRDefault="00574B7F" w:rsidP="00081A2B">
                <w:pPr>
                  <w:widowControl w:val="0"/>
                  <w:spacing w:after="120"/>
                  <w:rPr>
                    <w:rFonts w:ascii="Calibri" w:eastAsia="Times New Roman" w:hAnsi="Calibri" w:cs="Times New Roman"/>
                    <w:color w:val="000000"/>
                    <w:kern w:val="28"/>
                    <w:sz w:val="20"/>
                    <w:szCs w:val="20"/>
                    <w14:cntxtAlts/>
                  </w:rPr>
                </w:pPr>
                <w:r w:rsidRPr="00574B7F">
                  <w:rPr>
                    <w:rFonts w:ascii="Calibri" w:eastAsia="Times New Roman" w:hAnsi="Calibri" w:cs="Times New Roman"/>
                    <w:color w:val="000000"/>
                    <w:kern w:val="28"/>
                    <w:sz w:val="20"/>
                    <w:szCs w:val="20"/>
                    <w14:cntxtAlts/>
                  </w:rPr>
                  <w:t> </w:t>
                </w:r>
              </w:p>
            </w:tc>
            <w:bookmarkStart w:id="0" w:name="_GoBack"/>
            <w:bookmarkEnd w:id="0"/>
          </w:tr>
        </w:tbl>
        <w:p w:rsidR="00574B7F" w:rsidRPr="00D63E5E" w:rsidRDefault="005C3615" w:rsidP="00D34D88">
          <w:pPr>
            <w:widowControl w:val="0"/>
            <w:spacing w:line="240" w:lineRule="auto"/>
            <w:ind w:right="17"/>
            <w:jc w:val="both"/>
            <w:rPr>
              <w:rFonts w:ascii="Calibri" w:eastAsia="Times New Roman" w:hAnsi="Calibri" w:cs="Times New Roman"/>
              <w:color w:val="000000"/>
              <w:kern w:val="28"/>
              <w:sz w:val="6"/>
              <w:szCs w:val="18"/>
              <w14:cntxtAlts/>
            </w:rPr>
          </w:pPr>
        </w:p>
      </w:sdtContent>
    </w:sdt>
    <w:sectPr w:rsidR="00574B7F" w:rsidRPr="00D63E5E" w:rsidSect="00657C53">
      <w:pgSz w:w="11906" w:h="16838"/>
      <w:pgMar w:top="568"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B4B"/>
    <w:multiLevelType w:val="hybridMultilevel"/>
    <w:tmpl w:val="8D72EDC2"/>
    <w:lvl w:ilvl="0" w:tplc="256AD0D6">
      <w:start w:val="6"/>
      <w:numFmt w:val="bullet"/>
      <w:lvlText w:val=""/>
      <w:lvlJc w:val="left"/>
      <w:pPr>
        <w:ind w:left="720" w:hanging="360"/>
      </w:pPr>
      <w:rPr>
        <w:rFonts w:ascii="Symbol" w:eastAsiaTheme="minorHAnsi"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07041F"/>
    <w:multiLevelType w:val="hybridMultilevel"/>
    <w:tmpl w:val="ADEE3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735F35"/>
    <w:multiLevelType w:val="hybridMultilevel"/>
    <w:tmpl w:val="4E348B6E"/>
    <w:lvl w:ilvl="0" w:tplc="3B2EB7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B8"/>
    <w:rsid w:val="00033991"/>
    <w:rsid w:val="00081A2B"/>
    <w:rsid w:val="00165A0E"/>
    <w:rsid w:val="00240812"/>
    <w:rsid w:val="00242F9C"/>
    <w:rsid w:val="00270893"/>
    <w:rsid w:val="00280F09"/>
    <w:rsid w:val="002B4A4F"/>
    <w:rsid w:val="002C31EF"/>
    <w:rsid w:val="00395617"/>
    <w:rsid w:val="003B7F0A"/>
    <w:rsid w:val="003E3630"/>
    <w:rsid w:val="00457BB1"/>
    <w:rsid w:val="00500E6F"/>
    <w:rsid w:val="0056639F"/>
    <w:rsid w:val="00574B7F"/>
    <w:rsid w:val="005818A5"/>
    <w:rsid w:val="005A7507"/>
    <w:rsid w:val="005C3615"/>
    <w:rsid w:val="005C3994"/>
    <w:rsid w:val="005D55C3"/>
    <w:rsid w:val="00657C53"/>
    <w:rsid w:val="007034B6"/>
    <w:rsid w:val="008300BF"/>
    <w:rsid w:val="00914A89"/>
    <w:rsid w:val="00914C61"/>
    <w:rsid w:val="00970CAC"/>
    <w:rsid w:val="00983CB8"/>
    <w:rsid w:val="0099355C"/>
    <w:rsid w:val="009C270C"/>
    <w:rsid w:val="00A65580"/>
    <w:rsid w:val="00A82AD5"/>
    <w:rsid w:val="00A93B23"/>
    <w:rsid w:val="00AD5B57"/>
    <w:rsid w:val="00C173D7"/>
    <w:rsid w:val="00C57CB4"/>
    <w:rsid w:val="00C9718C"/>
    <w:rsid w:val="00CB7C9A"/>
    <w:rsid w:val="00D03E81"/>
    <w:rsid w:val="00D34D88"/>
    <w:rsid w:val="00D63E5E"/>
    <w:rsid w:val="00E731E6"/>
    <w:rsid w:val="00E82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2F9C"/>
    <w:rPr>
      <w:color w:val="0000FF" w:themeColor="hyperlink"/>
      <w:u w:val="single"/>
    </w:rPr>
  </w:style>
  <w:style w:type="paragraph" w:styleId="Textedebulles">
    <w:name w:val="Balloon Text"/>
    <w:basedOn w:val="Normal"/>
    <w:link w:val="TextedebullesCar"/>
    <w:uiPriority w:val="99"/>
    <w:semiHidden/>
    <w:unhideWhenUsed/>
    <w:rsid w:val="005818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18A5"/>
    <w:rPr>
      <w:rFonts w:ascii="Tahoma" w:hAnsi="Tahoma" w:cs="Tahoma"/>
      <w:sz w:val="16"/>
      <w:szCs w:val="16"/>
    </w:rPr>
  </w:style>
  <w:style w:type="character" w:styleId="Textedelespacerserv">
    <w:name w:val="Placeholder Text"/>
    <w:basedOn w:val="Policepardfaut"/>
    <w:uiPriority w:val="99"/>
    <w:semiHidden/>
    <w:rsid w:val="005818A5"/>
    <w:rPr>
      <w:color w:val="808080"/>
    </w:rPr>
  </w:style>
  <w:style w:type="character" w:customStyle="1" w:styleId="Style1">
    <w:name w:val="Style1"/>
    <w:basedOn w:val="Policepardfaut"/>
    <w:uiPriority w:val="1"/>
    <w:rsid w:val="00A65580"/>
    <w:rPr>
      <w:color w:val="C0504D" w:themeColor="accent2"/>
    </w:rPr>
  </w:style>
  <w:style w:type="character" w:customStyle="1" w:styleId="Style2">
    <w:name w:val="Style2"/>
    <w:basedOn w:val="Policepardfaut"/>
    <w:uiPriority w:val="1"/>
    <w:rsid w:val="00A65580"/>
    <w:rPr>
      <w:color w:val="0070C0"/>
    </w:rPr>
  </w:style>
  <w:style w:type="character" w:customStyle="1" w:styleId="Style3">
    <w:name w:val="Style3"/>
    <w:basedOn w:val="Policepardfaut"/>
    <w:uiPriority w:val="1"/>
    <w:rsid w:val="00A65580"/>
    <w:rPr>
      <w:color w:val="0070C0"/>
    </w:rPr>
  </w:style>
  <w:style w:type="character" w:styleId="Emphaseintense">
    <w:name w:val="Intense Emphasis"/>
    <w:basedOn w:val="Policepardfaut"/>
    <w:uiPriority w:val="21"/>
    <w:qFormat/>
    <w:rsid w:val="00A65580"/>
    <w:rPr>
      <w:b/>
      <w:bCs/>
      <w:i/>
      <w:iCs/>
      <w:color w:val="4F81BD" w:themeColor="accent1"/>
    </w:rPr>
  </w:style>
  <w:style w:type="character" w:styleId="Rfrenceintense">
    <w:name w:val="Intense Reference"/>
    <w:basedOn w:val="Policepardfaut"/>
    <w:uiPriority w:val="32"/>
    <w:qFormat/>
    <w:rsid w:val="00A65580"/>
    <w:rPr>
      <w:b/>
      <w:bCs/>
      <w:smallCaps/>
      <w:color w:val="C0504D" w:themeColor="accent2"/>
      <w:spacing w:val="5"/>
      <w:u w:val="single"/>
    </w:rPr>
  </w:style>
  <w:style w:type="character" w:styleId="Accentuation">
    <w:name w:val="Emphasis"/>
    <w:basedOn w:val="Policepardfaut"/>
    <w:uiPriority w:val="20"/>
    <w:qFormat/>
    <w:rsid w:val="00A65580"/>
    <w:rPr>
      <w:i/>
      <w:iCs/>
    </w:rPr>
  </w:style>
  <w:style w:type="character" w:styleId="lev">
    <w:name w:val="Strong"/>
    <w:basedOn w:val="Policepardfaut"/>
    <w:uiPriority w:val="22"/>
    <w:qFormat/>
    <w:rsid w:val="00A65580"/>
    <w:rPr>
      <w:b/>
      <w:bCs/>
    </w:rPr>
  </w:style>
  <w:style w:type="paragraph" w:styleId="Citationintense">
    <w:name w:val="Intense Quote"/>
    <w:basedOn w:val="Normal"/>
    <w:next w:val="Normal"/>
    <w:link w:val="CitationintenseCar"/>
    <w:uiPriority w:val="30"/>
    <w:qFormat/>
    <w:rsid w:val="00A6558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65580"/>
    <w:rPr>
      <w:b/>
      <w:bCs/>
      <w:i/>
      <w:iCs/>
      <w:color w:val="4F81BD" w:themeColor="accent1"/>
    </w:rPr>
  </w:style>
  <w:style w:type="character" w:customStyle="1" w:styleId="Style4">
    <w:name w:val="Style4"/>
    <w:basedOn w:val="Policepardfaut"/>
    <w:uiPriority w:val="1"/>
    <w:rsid w:val="00A65580"/>
    <w:rPr>
      <w14:textOutline w14:w="9525" w14:cap="rnd" w14:cmpd="sng" w14:algn="ctr">
        <w14:solidFill>
          <w14:schemeClr w14:val="accent1"/>
        </w14:solidFill>
        <w14:prstDash w14:val="solid"/>
        <w14:bevel/>
      </w14:textOutline>
    </w:rPr>
  </w:style>
  <w:style w:type="character" w:customStyle="1" w:styleId="Style5">
    <w:name w:val="Style5"/>
    <w:basedOn w:val="Policepardfaut"/>
    <w:uiPriority w:val="1"/>
    <w:rsid w:val="00A65580"/>
  </w:style>
  <w:style w:type="character" w:customStyle="1" w:styleId="Style6">
    <w:name w:val="Style6"/>
    <w:basedOn w:val="Policepardfaut"/>
    <w:uiPriority w:val="1"/>
    <w:rsid w:val="00A65580"/>
  </w:style>
  <w:style w:type="character" w:customStyle="1" w:styleId="Style7">
    <w:name w:val="Style7"/>
    <w:basedOn w:val="Policepardfaut"/>
    <w:uiPriority w:val="1"/>
    <w:rsid w:val="00A65580"/>
    <w:rPr>
      <w:color w:val="auto"/>
    </w:rPr>
  </w:style>
  <w:style w:type="table" w:styleId="Grilledutableau">
    <w:name w:val="Table Grid"/>
    <w:basedOn w:val="TableauNormal"/>
    <w:uiPriority w:val="59"/>
    <w:rsid w:val="00574B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2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2F9C"/>
    <w:rPr>
      <w:color w:val="0000FF" w:themeColor="hyperlink"/>
      <w:u w:val="single"/>
    </w:rPr>
  </w:style>
  <w:style w:type="paragraph" w:styleId="Textedebulles">
    <w:name w:val="Balloon Text"/>
    <w:basedOn w:val="Normal"/>
    <w:link w:val="TextedebullesCar"/>
    <w:uiPriority w:val="99"/>
    <w:semiHidden/>
    <w:unhideWhenUsed/>
    <w:rsid w:val="005818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18A5"/>
    <w:rPr>
      <w:rFonts w:ascii="Tahoma" w:hAnsi="Tahoma" w:cs="Tahoma"/>
      <w:sz w:val="16"/>
      <w:szCs w:val="16"/>
    </w:rPr>
  </w:style>
  <w:style w:type="character" w:styleId="Textedelespacerserv">
    <w:name w:val="Placeholder Text"/>
    <w:basedOn w:val="Policepardfaut"/>
    <w:uiPriority w:val="99"/>
    <w:semiHidden/>
    <w:rsid w:val="005818A5"/>
    <w:rPr>
      <w:color w:val="808080"/>
    </w:rPr>
  </w:style>
  <w:style w:type="character" w:customStyle="1" w:styleId="Style1">
    <w:name w:val="Style1"/>
    <w:basedOn w:val="Policepardfaut"/>
    <w:uiPriority w:val="1"/>
    <w:rsid w:val="00A65580"/>
    <w:rPr>
      <w:color w:val="C0504D" w:themeColor="accent2"/>
    </w:rPr>
  </w:style>
  <w:style w:type="character" w:customStyle="1" w:styleId="Style2">
    <w:name w:val="Style2"/>
    <w:basedOn w:val="Policepardfaut"/>
    <w:uiPriority w:val="1"/>
    <w:rsid w:val="00A65580"/>
    <w:rPr>
      <w:color w:val="0070C0"/>
    </w:rPr>
  </w:style>
  <w:style w:type="character" w:customStyle="1" w:styleId="Style3">
    <w:name w:val="Style3"/>
    <w:basedOn w:val="Policepardfaut"/>
    <w:uiPriority w:val="1"/>
    <w:rsid w:val="00A65580"/>
    <w:rPr>
      <w:color w:val="0070C0"/>
    </w:rPr>
  </w:style>
  <w:style w:type="character" w:styleId="Emphaseintense">
    <w:name w:val="Intense Emphasis"/>
    <w:basedOn w:val="Policepardfaut"/>
    <w:uiPriority w:val="21"/>
    <w:qFormat/>
    <w:rsid w:val="00A65580"/>
    <w:rPr>
      <w:b/>
      <w:bCs/>
      <w:i/>
      <w:iCs/>
      <w:color w:val="4F81BD" w:themeColor="accent1"/>
    </w:rPr>
  </w:style>
  <w:style w:type="character" w:styleId="Rfrenceintense">
    <w:name w:val="Intense Reference"/>
    <w:basedOn w:val="Policepardfaut"/>
    <w:uiPriority w:val="32"/>
    <w:qFormat/>
    <w:rsid w:val="00A65580"/>
    <w:rPr>
      <w:b/>
      <w:bCs/>
      <w:smallCaps/>
      <w:color w:val="C0504D" w:themeColor="accent2"/>
      <w:spacing w:val="5"/>
      <w:u w:val="single"/>
    </w:rPr>
  </w:style>
  <w:style w:type="character" w:styleId="Accentuation">
    <w:name w:val="Emphasis"/>
    <w:basedOn w:val="Policepardfaut"/>
    <w:uiPriority w:val="20"/>
    <w:qFormat/>
    <w:rsid w:val="00A65580"/>
    <w:rPr>
      <w:i/>
      <w:iCs/>
    </w:rPr>
  </w:style>
  <w:style w:type="character" w:styleId="lev">
    <w:name w:val="Strong"/>
    <w:basedOn w:val="Policepardfaut"/>
    <w:uiPriority w:val="22"/>
    <w:qFormat/>
    <w:rsid w:val="00A65580"/>
    <w:rPr>
      <w:b/>
      <w:bCs/>
    </w:rPr>
  </w:style>
  <w:style w:type="paragraph" w:styleId="Citationintense">
    <w:name w:val="Intense Quote"/>
    <w:basedOn w:val="Normal"/>
    <w:next w:val="Normal"/>
    <w:link w:val="CitationintenseCar"/>
    <w:uiPriority w:val="30"/>
    <w:qFormat/>
    <w:rsid w:val="00A6558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65580"/>
    <w:rPr>
      <w:b/>
      <w:bCs/>
      <w:i/>
      <w:iCs/>
      <w:color w:val="4F81BD" w:themeColor="accent1"/>
    </w:rPr>
  </w:style>
  <w:style w:type="character" w:customStyle="1" w:styleId="Style4">
    <w:name w:val="Style4"/>
    <w:basedOn w:val="Policepardfaut"/>
    <w:uiPriority w:val="1"/>
    <w:rsid w:val="00A65580"/>
    <w:rPr>
      <w14:textOutline w14:w="9525" w14:cap="rnd" w14:cmpd="sng" w14:algn="ctr">
        <w14:solidFill>
          <w14:schemeClr w14:val="accent1"/>
        </w14:solidFill>
        <w14:prstDash w14:val="solid"/>
        <w14:bevel/>
      </w14:textOutline>
    </w:rPr>
  </w:style>
  <w:style w:type="character" w:customStyle="1" w:styleId="Style5">
    <w:name w:val="Style5"/>
    <w:basedOn w:val="Policepardfaut"/>
    <w:uiPriority w:val="1"/>
    <w:rsid w:val="00A65580"/>
  </w:style>
  <w:style w:type="character" w:customStyle="1" w:styleId="Style6">
    <w:name w:val="Style6"/>
    <w:basedOn w:val="Policepardfaut"/>
    <w:uiPriority w:val="1"/>
    <w:rsid w:val="00A65580"/>
  </w:style>
  <w:style w:type="character" w:customStyle="1" w:styleId="Style7">
    <w:name w:val="Style7"/>
    <w:basedOn w:val="Policepardfaut"/>
    <w:uiPriority w:val="1"/>
    <w:rsid w:val="00A65580"/>
    <w:rPr>
      <w:color w:val="auto"/>
    </w:rPr>
  </w:style>
  <w:style w:type="table" w:styleId="Grilledutableau">
    <w:name w:val="Table Grid"/>
    <w:basedOn w:val="TableauNormal"/>
    <w:uiPriority w:val="59"/>
    <w:rsid w:val="00574B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5382">
      <w:bodyDiv w:val="1"/>
      <w:marLeft w:val="0"/>
      <w:marRight w:val="0"/>
      <w:marTop w:val="0"/>
      <w:marBottom w:val="0"/>
      <w:divBdr>
        <w:top w:val="none" w:sz="0" w:space="0" w:color="auto"/>
        <w:left w:val="none" w:sz="0" w:space="0" w:color="auto"/>
        <w:bottom w:val="none" w:sz="0" w:space="0" w:color="auto"/>
        <w:right w:val="none" w:sz="0" w:space="0" w:color="auto"/>
      </w:divBdr>
    </w:div>
    <w:div w:id="890116510">
      <w:bodyDiv w:val="1"/>
      <w:marLeft w:val="0"/>
      <w:marRight w:val="0"/>
      <w:marTop w:val="0"/>
      <w:marBottom w:val="0"/>
      <w:divBdr>
        <w:top w:val="none" w:sz="0" w:space="0" w:color="auto"/>
        <w:left w:val="none" w:sz="0" w:space="0" w:color="auto"/>
        <w:bottom w:val="none" w:sz="0" w:space="0" w:color="auto"/>
        <w:right w:val="none" w:sz="0" w:space="0" w:color="auto"/>
      </w:divBdr>
    </w:div>
    <w:div w:id="1223641778">
      <w:bodyDiv w:val="1"/>
      <w:marLeft w:val="0"/>
      <w:marRight w:val="0"/>
      <w:marTop w:val="0"/>
      <w:marBottom w:val="0"/>
      <w:divBdr>
        <w:top w:val="none" w:sz="0" w:space="0" w:color="auto"/>
        <w:left w:val="none" w:sz="0" w:space="0" w:color="auto"/>
        <w:bottom w:val="none" w:sz="0" w:space="0" w:color="auto"/>
        <w:right w:val="none" w:sz="0" w:space="0" w:color="auto"/>
      </w:divBdr>
    </w:div>
    <w:div w:id="1437167699">
      <w:bodyDiv w:val="1"/>
      <w:marLeft w:val="0"/>
      <w:marRight w:val="0"/>
      <w:marTop w:val="0"/>
      <w:marBottom w:val="0"/>
      <w:divBdr>
        <w:top w:val="none" w:sz="0" w:space="0" w:color="auto"/>
        <w:left w:val="none" w:sz="0" w:space="0" w:color="auto"/>
        <w:bottom w:val="none" w:sz="0" w:space="0" w:color="auto"/>
        <w:right w:val="none" w:sz="0" w:space="0" w:color="auto"/>
      </w:divBdr>
    </w:div>
    <w:div w:id="1898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nnement@cca.asso.fr" TargetMode="External"/><Relationship Id="rId13" Type="http://schemas.openxmlformats.org/officeDocument/2006/relationships/hyperlink" Target="http://www.cca.asso.fr/" TargetMode="External"/><Relationship Id="rId3" Type="http://schemas.microsoft.com/office/2007/relationships/stylesWithEffects" Target="stylesWithEffects.xml"/><Relationship Id="rId7" Type="http://schemas.openxmlformats.org/officeDocument/2006/relationships/hyperlink" Target="http://cca.asso.fr/" TargetMode="External"/><Relationship Id="rId12" Type="http://schemas.openxmlformats.org/officeDocument/2006/relationships/hyperlink" Target="mailto:abonnement@cca.ass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ca.asso.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bonnement@cca.asso.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mation\Desktop\Formulaire%20sou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DB25621C-EE4B-4C6B-AB16-BB83CFE81E86}"/>
      </w:docPartPr>
      <w:docPartBody>
        <w:p w:rsidR="00D1397E" w:rsidRDefault="00873BE1">
          <w:r w:rsidRPr="004758E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68"/>
    <w:rsid w:val="000A1CB8"/>
    <w:rsid w:val="001E16D3"/>
    <w:rsid w:val="00696EF6"/>
    <w:rsid w:val="00707C87"/>
    <w:rsid w:val="007949D4"/>
    <w:rsid w:val="007E269E"/>
    <w:rsid w:val="00854493"/>
    <w:rsid w:val="00873BE1"/>
    <w:rsid w:val="008F54D2"/>
    <w:rsid w:val="00A62984"/>
    <w:rsid w:val="00B23A5A"/>
    <w:rsid w:val="00B8059E"/>
    <w:rsid w:val="00C62AC0"/>
    <w:rsid w:val="00D1397E"/>
    <w:rsid w:val="00D15067"/>
    <w:rsid w:val="00DE7568"/>
    <w:rsid w:val="00DF113A"/>
    <w:rsid w:val="00DF6908"/>
    <w:rsid w:val="00E101B1"/>
    <w:rsid w:val="00EE2E6B"/>
    <w:rsid w:val="00F615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73BE1"/>
    <w:rPr>
      <w:color w:val="808080"/>
    </w:rPr>
  </w:style>
  <w:style w:type="paragraph" w:customStyle="1" w:styleId="477260AD4E85466DB6C1C55D0DE770CC">
    <w:name w:val="477260AD4E85466DB6C1C55D0DE770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73BE1"/>
    <w:rPr>
      <w:color w:val="808080"/>
    </w:rPr>
  </w:style>
  <w:style w:type="paragraph" w:customStyle="1" w:styleId="477260AD4E85466DB6C1C55D0DE770CC">
    <w:name w:val="477260AD4E85466DB6C1C55D0DE77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Formulaire souscription</Template>
  <TotalTime>22</TotalTime>
  <Pages>1</Pages>
  <Words>1432</Words>
  <Characters>7882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dc:creator>
  <cp:lastModifiedBy>formation</cp:lastModifiedBy>
  <cp:revision>10</cp:revision>
  <cp:lastPrinted>2018-02-22T15:34:00Z</cp:lastPrinted>
  <dcterms:created xsi:type="dcterms:W3CDTF">2018-04-03T10:32:00Z</dcterms:created>
  <dcterms:modified xsi:type="dcterms:W3CDTF">2018-04-20T09:31:00Z</dcterms:modified>
</cp:coreProperties>
</file>